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0A" w:rsidRPr="00713696" w:rsidRDefault="0088020A"/>
    <w:p w:rsidR="009F1AAF" w:rsidRPr="00713696" w:rsidRDefault="009F1AAF" w:rsidP="009F1AAF">
      <w:pPr>
        <w:spacing w:after="0" w:line="240" w:lineRule="auto"/>
        <w:ind w:left="1088" w:right="1070"/>
        <w:jc w:val="center"/>
        <w:rPr>
          <w:rFonts w:eastAsia="Arial" w:cs="Arial"/>
          <w:b/>
          <w:w w:val="99"/>
          <w:sz w:val="28"/>
          <w:szCs w:val="28"/>
          <w:u w:val="single"/>
        </w:rPr>
      </w:pPr>
      <w:r w:rsidRPr="00713696">
        <w:rPr>
          <w:rFonts w:eastAsia="Arial" w:cs="Arial"/>
          <w:b/>
          <w:sz w:val="28"/>
          <w:szCs w:val="28"/>
          <w:u w:val="single"/>
        </w:rPr>
        <w:t>Delegation</w:t>
      </w:r>
      <w:r w:rsidRPr="00713696">
        <w:rPr>
          <w:rFonts w:eastAsia="Arial" w:cs="Arial"/>
          <w:b/>
          <w:spacing w:val="-30"/>
          <w:sz w:val="28"/>
          <w:szCs w:val="28"/>
          <w:u w:val="single"/>
        </w:rPr>
        <w:t xml:space="preserve"> </w:t>
      </w:r>
      <w:r w:rsidRPr="00713696">
        <w:rPr>
          <w:rFonts w:eastAsia="Arial" w:cs="Arial"/>
          <w:b/>
          <w:sz w:val="28"/>
          <w:szCs w:val="28"/>
          <w:u w:val="single"/>
        </w:rPr>
        <w:t>of</w:t>
      </w:r>
      <w:r w:rsidRPr="00713696">
        <w:rPr>
          <w:rFonts w:eastAsia="Arial" w:cs="Arial"/>
          <w:b/>
          <w:spacing w:val="-2"/>
          <w:sz w:val="28"/>
          <w:szCs w:val="28"/>
          <w:u w:val="single"/>
        </w:rPr>
        <w:t xml:space="preserve"> </w:t>
      </w:r>
      <w:r w:rsidRPr="00713696">
        <w:rPr>
          <w:rFonts w:eastAsia="Arial" w:cs="Arial"/>
          <w:b/>
          <w:w w:val="99"/>
          <w:sz w:val="28"/>
          <w:szCs w:val="28"/>
          <w:u w:val="single"/>
        </w:rPr>
        <w:t>Authority</w:t>
      </w:r>
    </w:p>
    <w:p w:rsidR="009F1AAF" w:rsidRPr="00713696" w:rsidRDefault="00713696" w:rsidP="009F1AAF">
      <w:pPr>
        <w:spacing w:after="0" w:line="240" w:lineRule="auto"/>
        <w:ind w:left="1088" w:right="1070"/>
        <w:jc w:val="center"/>
        <w:rPr>
          <w:rFonts w:eastAsia="Arial" w:cs="Arial"/>
          <w:i/>
          <w:w w:val="99"/>
          <w:sz w:val="20"/>
          <w:szCs w:val="20"/>
        </w:rPr>
      </w:pPr>
      <w:r>
        <w:rPr>
          <w:rFonts w:eastAsia="Arial" w:cs="Arial"/>
          <w:i/>
          <w:w w:val="99"/>
          <w:sz w:val="20"/>
          <w:szCs w:val="20"/>
        </w:rPr>
        <w:t>(</w:t>
      </w:r>
      <w:r w:rsidR="00B64636" w:rsidRPr="00713696">
        <w:rPr>
          <w:rFonts w:eastAsia="Arial" w:cs="Arial"/>
          <w:i/>
          <w:w w:val="99"/>
          <w:sz w:val="20"/>
          <w:szCs w:val="20"/>
        </w:rPr>
        <w:t xml:space="preserve">Revised as of </w:t>
      </w:r>
      <w:r w:rsidR="002667A3">
        <w:rPr>
          <w:rFonts w:eastAsia="Arial" w:cs="Arial"/>
          <w:i/>
          <w:w w:val="99"/>
          <w:sz w:val="20"/>
          <w:szCs w:val="20"/>
        </w:rPr>
        <w:t>2/16</w:t>
      </w:r>
      <w:r w:rsidRPr="00713696">
        <w:rPr>
          <w:rFonts w:eastAsia="Arial" w:cs="Arial"/>
          <w:i/>
          <w:w w:val="99"/>
          <w:sz w:val="20"/>
          <w:szCs w:val="20"/>
        </w:rPr>
        <w:t>/201</w:t>
      </w:r>
      <w:r w:rsidR="00365A58">
        <w:rPr>
          <w:rFonts w:eastAsia="Arial" w:cs="Arial"/>
          <w:i/>
          <w:w w:val="99"/>
          <w:sz w:val="20"/>
          <w:szCs w:val="20"/>
        </w:rPr>
        <w:t>6</w:t>
      </w:r>
      <w:r>
        <w:rPr>
          <w:rFonts w:eastAsia="Arial" w:cs="Arial"/>
          <w:i/>
          <w:w w:val="99"/>
          <w:sz w:val="20"/>
          <w:szCs w:val="20"/>
        </w:rPr>
        <w:t>)</w:t>
      </w:r>
    </w:p>
    <w:p w:rsidR="009F1AAF" w:rsidRPr="00713696" w:rsidRDefault="009F1AAF" w:rsidP="009F1AAF">
      <w:pPr>
        <w:spacing w:after="0" w:line="240" w:lineRule="auto"/>
        <w:ind w:left="1088" w:right="1070"/>
        <w:jc w:val="center"/>
        <w:rPr>
          <w:rFonts w:eastAsia="Arial" w:cs="Arial"/>
          <w:sz w:val="28"/>
          <w:szCs w:val="28"/>
        </w:rPr>
      </w:pPr>
    </w:p>
    <w:p w:rsidR="009F1AAF" w:rsidRPr="004939D0" w:rsidRDefault="009F1AAF" w:rsidP="009F1AAF">
      <w:pPr>
        <w:spacing w:before="29" w:after="0" w:line="240" w:lineRule="auto"/>
        <w:ind w:right="-20"/>
        <w:rPr>
          <w:rFonts w:eastAsia="Arial" w:cs="Arial"/>
          <w:spacing w:val="3"/>
        </w:rPr>
      </w:pPr>
      <w:r w:rsidRPr="004939D0">
        <w:rPr>
          <w:rFonts w:eastAsia="Arial" w:cs="Arial"/>
          <w:spacing w:val="3"/>
        </w:rPr>
        <w:t xml:space="preserve">By means of this letter I, </w:t>
      </w:r>
      <w:sdt>
        <w:sdtPr>
          <w:rPr>
            <w:rFonts w:eastAsia="Arial" w:cs="Arial"/>
            <w:spacing w:val="3"/>
            <w:u w:val="single"/>
          </w:rPr>
          <w:id w:val="-491336916"/>
          <w:placeholder>
            <w:docPart w:val="D94250A1499141E6B9DD8E8BC3ACF0B7"/>
          </w:placeholder>
          <w:showingPlcHdr/>
        </w:sdtPr>
        <w:sdtEndPr/>
        <w:sdtContent>
          <w:r w:rsidR="00E778D9" w:rsidRPr="00E778D9">
            <w:rPr>
              <w:rStyle w:val="PlaceholderText"/>
              <w:u w:val="single"/>
              <w:shd w:val="clear" w:color="auto" w:fill="FFFFCC"/>
            </w:rPr>
            <w:t>[Enter Name]</w:t>
          </w:r>
        </w:sdtContent>
      </w:sdt>
      <w:r w:rsidR="00E778D9">
        <w:rPr>
          <w:rFonts w:eastAsia="Arial" w:cs="Arial"/>
          <w:spacing w:val="3"/>
        </w:rPr>
        <w:t>,</w:t>
      </w:r>
      <w:r w:rsidR="007310C5">
        <w:rPr>
          <w:rFonts w:eastAsia="Arial" w:cs="Arial"/>
          <w:spacing w:val="3"/>
        </w:rPr>
        <w:t xml:space="preserve"> </w:t>
      </w:r>
      <w:sdt>
        <w:sdtPr>
          <w:rPr>
            <w:rFonts w:eastAsia="Arial" w:cs="Arial"/>
            <w:spacing w:val="3"/>
            <w:u w:val="single"/>
          </w:rPr>
          <w:id w:val="-527180437"/>
          <w:placeholder>
            <w:docPart w:val="FAF50DE4A9DB4721A9335476B8E0B0AC"/>
          </w:placeholder>
        </w:sdtPr>
        <w:sdtEndPr/>
        <w:sdtContent>
          <w:sdt>
            <w:sdtPr>
              <w:rPr>
                <w:rFonts w:eastAsia="Arial" w:cs="Arial"/>
                <w:spacing w:val="3"/>
                <w:u w:val="single"/>
              </w:rPr>
              <w:id w:val="1624115502"/>
              <w:placeholder>
                <w:docPart w:val="1CAAF5F355364B4ABCC0B47AA283C7EA"/>
              </w:placeholder>
              <w:showingPlcHdr/>
            </w:sdtPr>
            <w:sdtEndPr/>
            <w:sdtContent>
              <w:r w:rsidR="004A7B94" w:rsidRPr="00E778D9">
                <w:rPr>
                  <w:rStyle w:val="PlaceholderText"/>
                  <w:u w:val="single"/>
                  <w:shd w:val="clear" w:color="auto" w:fill="FFFFCC"/>
                </w:rPr>
                <w:t xml:space="preserve">[Enter </w:t>
              </w:r>
              <w:r w:rsidR="004A7B94">
                <w:rPr>
                  <w:rStyle w:val="PlaceholderText"/>
                  <w:u w:val="single"/>
                  <w:shd w:val="clear" w:color="auto" w:fill="FFFFCC"/>
                </w:rPr>
                <w:t>Position</w:t>
              </w:r>
              <w:r w:rsidR="004A7B94" w:rsidRPr="00E778D9">
                <w:rPr>
                  <w:rStyle w:val="PlaceholderText"/>
                  <w:u w:val="single"/>
                  <w:shd w:val="clear" w:color="auto" w:fill="FFFFCC"/>
                </w:rPr>
                <w:t>]</w:t>
              </w:r>
            </w:sdtContent>
          </w:sdt>
        </w:sdtContent>
      </w:sdt>
      <w:r w:rsidR="00E912E5" w:rsidRPr="0031384A">
        <w:rPr>
          <w:rFonts w:eastAsia="Arial" w:cs="Arial"/>
          <w:spacing w:val="3"/>
        </w:rPr>
        <w:t>,</w:t>
      </w:r>
      <w:r w:rsidRPr="0031384A">
        <w:rPr>
          <w:rFonts w:eastAsia="Arial" w:cs="Arial"/>
          <w:spacing w:val="3"/>
        </w:rPr>
        <w:t xml:space="preserve"> </w:t>
      </w:r>
      <w:r w:rsidRPr="004939D0">
        <w:rPr>
          <w:rFonts w:eastAsia="Arial" w:cs="Arial"/>
          <w:spacing w:val="3"/>
        </w:rPr>
        <w:t>delegate the authority described herein to</w:t>
      </w:r>
      <w:r w:rsidR="007310C5" w:rsidRPr="007310C5">
        <w:rPr>
          <w:rFonts w:eastAsia="Arial" w:cs="Arial"/>
          <w:spacing w:val="3"/>
          <w:u w:val="single"/>
        </w:rPr>
        <w:t xml:space="preserve"> </w:t>
      </w:r>
      <w:sdt>
        <w:sdtPr>
          <w:rPr>
            <w:rFonts w:eastAsia="Arial" w:cs="Arial"/>
            <w:spacing w:val="3"/>
            <w:u w:val="single"/>
          </w:rPr>
          <w:id w:val="2109691920"/>
          <w:placeholder>
            <w:docPart w:val="98E1F037BB224C5AACEBF83F2F7C26C1"/>
          </w:placeholder>
          <w:showingPlcHdr/>
        </w:sdtPr>
        <w:sdtEndPr/>
        <w:sdtContent>
          <w:r w:rsidR="007310C5"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 w:rsidR="007310C5">
            <w:rPr>
              <w:rStyle w:val="PlaceholderText"/>
              <w:u w:val="single"/>
              <w:shd w:val="clear" w:color="auto" w:fill="FFFFCC"/>
            </w:rPr>
            <w:t>Name</w:t>
          </w:r>
          <w:r w:rsidR="007310C5" w:rsidRPr="00E778D9">
            <w:rPr>
              <w:rStyle w:val="PlaceholderText"/>
              <w:u w:val="single"/>
              <w:shd w:val="clear" w:color="auto" w:fill="FFFFCC"/>
            </w:rPr>
            <w:t>]</w:t>
          </w:r>
        </w:sdtContent>
      </w:sdt>
      <w:r w:rsidR="005F2489" w:rsidRPr="004939D0">
        <w:rPr>
          <w:rFonts w:eastAsia="Arial" w:cs="Arial"/>
          <w:spacing w:val="3"/>
          <w:u w:val="single"/>
        </w:rPr>
        <w:t>,</w:t>
      </w:r>
      <w:r w:rsidRPr="004939D0">
        <w:rPr>
          <w:rFonts w:eastAsia="Arial" w:cs="Arial"/>
          <w:spacing w:val="3"/>
        </w:rPr>
        <w:t xml:space="preserve"> </w:t>
      </w:r>
      <w:sdt>
        <w:sdtPr>
          <w:rPr>
            <w:rFonts w:eastAsia="Arial" w:cs="Arial"/>
            <w:spacing w:val="3"/>
            <w:u w:val="single"/>
          </w:rPr>
          <w:id w:val="-517311111"/>
          <w:placeholder>
            <w:docPart w:val="6988CBD10C0942B5B39883F5936F29FB"/>
          </w:placeholder>
          <w:showingPlcHdr/>
        </w:sdtPr>
        <w:sdtEndPr/>
        <w:sdtContent>
          <w:r w:rsidR="007310C5"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 w:rsidR="007310C5">
            <w:rPr>
              <w:rStyle w:val="PlaceholderText"/>
              <w:u w:val="single"/>
              <w:shd w:val="clear" w:color="auto" w:fill="FFFFCC"/>
            </w:rPr>
            <w:t>Position</w:t>
          </w:r>
          <w:r w:rsidR="007310C5" w:rsidRPr="00E778D9">
            <w:rPr>
              <w:rStyle w:val="PlaceholderText"/>
              <w:u w:val="single"/>
              <w:shd w:val="clear" w:color="auto" w:fill="FFFFCC"/>
            </w:rPr>
            <w:t>]</w:t>
          </w:r>
        </w:sdtContent>
      </w:sdt>
      <w:r w:rsidR="007310C5">
        <w:rPr>
          <w:rFonts w:eastAsia="Arial" w:cs="Arial"/>
          <w:spacing w:val="3"/>
        </w:rPr>
        <w:t xml:space="preserve"> </w:t>
      </w:r>
      <w:r w:rsidRPr="004939D0">
        <w:rPr>
          <w:rFonts w:eastAsia="Arial" w:cs="Arial"/>
          <w:spacing w:val="3"/>
        </w:rPr>
        <w:t xml:space="preserve">(the “Delegate”). </w:t>
      </w:r>
    </w:p>
    <w:p w:rsidR="009F1AAF" w:rsidRPr="00713696" w:rsidRDefault="009F1AAF" w:rsidP="009F1AAF">
      <w:pPr>
        <w:pStyle w:val="ListParagraph"/>
        <w:spacing w:before="29" w:after="0" w:line="240" w:lineRule="auto"/>
        <w:ind w:left="460" w:right="-20"/>
        <w:rPr>
          <w:rFonts w:eastAsia="Arial" w:cs="Arial"/>
          <w:spacing w:val="3"/>
          <w:sz w:val="24"/>
          <w:szCs w:val="24"/>
        </w:rPr>
      </w:pPr>
    </w:p>
    <w:p w:rsidR="009F1AAF" w:rsidRPr="00713696" w:rsidRDefault="009F1AAF" w:rsidP="009F1AAF">
      <w:pPr>
        <w:pStyle w:val="ListParagraph"/>
        <w:spacing w:before="29" w:after="0" w:line="240" w:lineRule="auto"/>
        <w:ind w:left="460" w:right="-20"/>
        <w:rPr>
          <w:sz w:val="24"/>
          <w:szCs w:val="24"/>
        </w:rPr>
      </w:pPr>
      <w:r w:rsidRPr="00713696">
        <w:rPr>
          <w:rFonts w:eastAsia="Arial" w:cs="Arial"/>
          <w:spacing w:val="3"/>
          <w:sz w:val="24"/>
          <w:szCs w:val="24"/>
        </w:rPr>
        <w:t xml:space="preserve">          </w:t>
      </w:r>
    </w:p>
    <w:p w:rsidR="009F1AAF" w:rsidRDefault="009F1AAF" w:rsidP="009F1AAF">
      <w:pPr>
        <w:pStyle w:val="ListParagraph"/>
        <w:numPr>
          <w:ilvl w:val="0"/>
          <w:numId w:val="1"/>
        </w:numPr>
        <w:rPr>
          <w:b/>
        </w:rPr>
      </w:pPr>
      <w:r w:rsidRPr="004939D0">
        <w:rPr>
          <w:b/>
        </w:rPr>
        <w:t>Scope of Delegation</w:t>
      </w:r>
    </w:p>
    <w:p w:rsidR="004939D0" w:rsidRPr="004939D0" w:rsidRDefault="004939D0" w:rsidP="004939D0">
      <w:pPr>
        <w:pStyle w:val="ListParagraph"/>
        <w:rPr>
          <w:b/>
        </w:rPr>
      </w:pPr>
    </w:p>
    <w:tbl>
      <w:tblPr>
        <w:tblStyle w:val="TableGrid"/>
        <w:tblW w:w="8268" w:type="dxa"/>
        <w:tblInd w:w="499" w:type="dxa"/>
        <w:tblLook w:val="04A0" w:firstRow="1" w:lastRow="0" w:firstColumn="1" w:lastColumn="0" w:noHBand="0" w:noVBand="1"/>
      </w:tblPr>
      <w:tblGrid>
        <w:gridCol w:w="8268"/>
      </w:tblGrid>
      <w:tr w:rsidR="009F1AAF" w:rsidRPr="00713696" w:rsidTr="00FE70A7">
        <w:trPr>
          <w:trHeight w:val="2197"/>
        </w:trPr>
        <w:tc>
          <w:tcPr>
            <w:tcW w:w="8268" w:type="dxa"/>
          </w:tcPr>
          <w:p w:rsidR="009F1AAF" w:rsidRPr="004939D0" w:rsidRDefault="00B64636" w:rsidP="00557DE8">
            <w:pPr>
              <w:pStyle w:val="ListParagraph"/>
              <w:ind w:left="0"/>
              <w:rPr>
                <w:i/>
              </w:rPr>
            </w:pPr>
            <w:bookmarkStart w:id="0" w:name="_GoBack"/>
            <w:r w:rsidRPr="004939D0">
              <w:rPr>
                <w:i/>
              </w:rPr>
              <w:t>The Delegate is hereby authorized to review, approve and execute the following documents on my behalf:</w:t>
            </w:r>
          </w:p>
          <w:sdt>
            <w:sdtPr>
              <w:rPr>
                <w:i/>
                <w:sz w:val="24"/>
                <w:szCs w:val="24"/>
              </w:rPr>
              <w:id w:val="449989184"/>
              <w:placeholder>
                <w:docPart w:val="082F81B098DE413C87D6C6C7E1018A17"/>
              </w:placeholder>
              <w:showingPlcHdr/>
            </w:sdtPr>
            <w:sdtEndPr/>
            <w:sdtContent>
              <w:p w:rsidR="00B64636" w:rsidRPr="00713696" w:rsidRDefault="006770FB" w:rsidP="00557DE8">
                <w:pPr>
                  <w:pStyle w:val="ListParagraph"/>
                  <w:ind w:left="0"/>
                  <w:rPr>
                    <w:i/>
                    <w:sz w:val="24"/>
                    <w:szCs w:val="24"/>
                  </w:rPr>
                </w:pPr>
                <w:r w:rsidRPr="006770FB">
                  <w:rPr>
                    <w:rStyle w:val="PlaceholderText"/>
                    <w:shd w:val="clear" w:color="auto" w:fill="FFFFCC"/>
                  </w:rPr>
                  <w:t>Click here to enter text.</w:t>
                </w:r>
              </w:p>
            </w:sdtContent>
          </w:sdt>
        </w:tc>
      </w:tr>
      <w:bookmarkEnd w:id="0"/>
    </w:tbl>
    <w:p w:rsidR="009F1AAF" w:rsidRPr="00713696" w:rsidRDefault="009F1AAF" w:rsidP="009F1AAF">
      <w:pPr>
        <w:pStyle w:val="ListParagraph"/>
        <w:rPr>
          <w:b/>
          <w:sz w:val="24"/>
          <w:szCs w:val="24"/>
        </w:rPr>
      </w:pPr>
    </w:p>
    <w:p w:rsidR="009F1AAF" w:rsidRPr="00FE70A7" w:rsidRDefault="009F1AAF" w:rsidP="009F1AAF">
      <w:pPr>
        <w:pStyle w:val="ListParagraph"/>
        <w:numPr>
          <w:ilvl w:val="0"/>
          <w:numId w:val="1"/>
        </w:numPr>
        <w:rPr>
          <w:b/>
        </w:rPr>
      </w:pPr>
      <w:r w:rsidRPr="00FE70A7">
        <w:rPr>
          <w:b/>
        </w:rPr>
        <w:t xml:space="preserve">Limitations </w:t>
      </w:r>
    </w:p>
    <w:p w:rsidR="002401F6" w:rsidRPr="00FE70A7" w:rsidRDefault="009F1AAF" w:rsidP="002401F6">
      <w:pPr>
        <w:pStyle w:val="ListParagraph"/>
        <w:numPr>
          <w:ilvl w:val="1"/>
          <w:numId w:val="1"/>
        </w:numPr>
        <w:spacing w:line="240" w:lineRule="atLeast"/>
      </w:pPr>
      <w:r w:rsidRPr="00FE70A7">
        <w:t>Th</w:t>
      </w:r>
      <w:r w:rsidR="005F2489" w:rsidRPr="00FE70A7">
        <w:t>is delegation is limited</w:t>
      </w:r>
      <w:r w:rsidR="002401F6" w:rsidRPr="00FE70A7">
        <w:t xml:space="preserve"> to the above described documents</w:t>
      </w:r>
      <w:r w:rsidR="004939D0">
        <w:t xml:space="preserve"> with: </w:t>
      </w:r>
    </w:p>
    <w:p w:rsidR="002401F6" w:rsidRPr="00FE70A7" w:rsidRDefault="00F47F48" w:rsidP="006770FB">
      <w:pPr>
        <w:tabs>
          <w:tab w:val="right" w:pos="1350"/>
          <w:tab w:val="right" w:pos="9360"/>
        </w:tabs>
        <w:spacing w:line="240" w:lineRule="atLeast"/>
        <w:ind w:left="1440"/>
      </w:pPr>
      <w:sdt>
        <w:sdtPr>
          <w:id w:val="-6071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 w:rsidRPr="006770FB">
            <w:rPr>
              <w:rFonts w:ascii="Segoe UI Symbol" w:hAnsi="Segoe UI Symbol" w:cs="Segoe UI Symbol"/>
            </w:rPr>
            <w:t>☐</w:t>
          </w:r>
        </w:sdtContent>
      </w:sdt>
      <w:r w:rsidR="006770FB" w:rsidRPr="006770FB">
        <w:t xml:space="preserve"> </w:t>
      </w:r>
      <w:proofErr w:type="gramStart"/>
      <w:r w:rsidR="005F2489" w:rsidRPr="00FE70A7">
        <w:t>a</w:t>
      </w:r>
      <w:proofErr w:type="gramEnd"/>
      <w:r w:rsidR="005F2489" w:rsidRPr="00FE70A7">
        <w:t xml:space="preserve"> value less than or equal to</w:t>
      </w:r>
      <w:r w:rsidR="006770FB">
        <w:t xml:space="preserve"> </w:t>
      </w:r>
      <w:r w:rsidR="006770FB" w:rsidRPr="006770FB">
        <w:rPr>
          <w:u w:val="single"/>
        </w:rPr>
        <w:t xml:space="preserve">$ </w:t>
      </w:r>
      <w:sdt>
        <w:sdtPr>
          <w:rPr>
            <w:rFonts w:eastAsia="Arial" w:cs="Arial"/>
            <w:spacing w:val="3"/>
            <w:u w:val="single"/>
          </w:rPr>
          <w:id w:val="981351705"/>
          <w:placeholder>
            <w:docPart w:val="C565F7FC73DF43AEABC1901DA721AE27"/>
          </w:placeholder>
          <w:showingPlcHdr/>
        </w:sdtPr>
        <w:sdtEndPr/>
        <w:sdtContent>
          <w:r w:rsidR="006770FB" w:rsidRPr="006770FB">
            <w:rPr>
              <w:rStyle w:val="PlaceholderText"/>
              <w:u w:val="single"/>
              <w:shd w:val="clear" w:color="auto" w:fill="FFFFCC"/>
            </w:rPr>
            <w:t>[Enter Amount]</w:t>
          </w:r>
        </w:sdtContent>
      </w:sdt>
      <w:r w:rsidR="004A7B94" w:rsidRPr="004A7B94">
        <w:rPr>
          <w:rFonts w:eastAsia="Arial" w:cs="Arial"/>
          <w:spacing w:val="3"/>
        </w:rPr>
        <w:t>.</w:t>
      </w:r>
      <w:r w:rsidR="006770FB">
        <w:tab/>
      </w:r>
      <w:sdt>
        <w:sdtPr>
          <w:id w:val="-61059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 w:rsidRPr="006770FB">
            <w:rPr>
              <w:rFonts w:ascii="Segoe UI Symbol" w:hAnsi="Segoe UI Symbol" w:cs="Segoe UI Symbol"/>
            </w:rPr>
            <w:t>☐</w:t>
          </w:r>
        </w:sdtContent>
      </w:sdt>
      <w:r w:rsidR="006770FB" w:rsidRPr="006770FB">
        <w:t xml:space="preserve"> </w:t>
      </w:r>
      <w:proofErr w:type="gramStart"/>
      <w:r w:rsidR="009341DA">
        <w:t>not</w:t>
      </w:r>
      <w:proofErr w:type="gramEnd"/>
      <w:r w:rsidR="009341DA">
        <w:t xml:space="preserve"> applicable</w:t>
      </w:r>
    </w:p>
    <w:p w:rsidR="002401F6" w:rsidRPr="00FE70A7" w:rsidRDefault="00F47F48" w:rsidP="006770FB">
      <w:pPr>
        <w:tabs>
          <w:tab w:val="right" w:pos="1350"/>
          <w:tab w:val="right" w:pos="9360"/>
        </w:tabs>
        <w:spacing w:line="240" w:lineRule="atLeast"/>
        <w:ind w:left="1440"/>
      </w:pPr>
      <w:sdt>
        <w:sdtPr>
          <w:id w:val="-91592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>
            <w:rPr>
              <w:rFonts w:ascii="MS Gothic" w:eastAsia="MS Gothic" w:hAnsi="MS Gothic" w:hint="eastAsia"/>
            </w:rPr>
            <w:t>☐</w:t>
          </w:r>
        </w:sdtContent>
      </w:sdt>
      <w:r w:rsidR="006770FB" w:rsidRPr="006770FB">
        <w:t xml:space="preserve"> </w:t>
      </w:r>
      <w:proofErr w:type="gramStart"/>
      <w:r w:rsidR="002401F6" w:rsidRPr="00FE70A7">
        <w:t>a</w:t>
      </w:r>
      <w:proofErr w:type="gramEnd"/>
      <w:r w:rsidR="002401F6" w:rsidRPr="00FE70A7">
        <w:t xml:space="preserve"> </w:t>
      </w:r>
      <w:r w:rsidR="00C10314">
        <w:t xml:space="preserve">contract </w:t>
      </w:r>
      <w:r w:rsidR="002401F6" w:rsidRPr="00FE70A7">
        <w:t xml:space="preserve">duration </w:t>
      </w:r>
      <w:r w:rsidR="004939D0">
        <w:t xml:space="preserve">that does </w:t>
      </w:r>
      <w:r w:rsidR="002401F6" w:rsidRPr="00FE70A7">
        <w:t>not to</w:t>
      </w:r>
      <w:r w:rsidR="00453642" w:rsidRPr="00FE70A7">
        <w:t xml:space="preserve"> exceed</w:t>
      </w:r>
      <w:r w:rsidR="006770FB">
        <w:t xml:space="preserve"> </w:t>
      </w:r>
      <w:sdt>
        <w:sdtPr>
          <w:rPr>
            <w:rFonts w:eastAsia="Arial" w:cs="Arial"/>
            <w:spacing w:val="3"/>
            <w:u w:val="single"/>
          </w:rPr>
          <w:id w:val="569080686"/>
          <w:placeholder>
            <w:docPart w:val="4DD8AD24F5C94DD6ABFDF2BACF7B5C30"/>
          </w:placeholder>
          <w:showingPlcHdr/>
        </w:sdtPr>
        <w:sdtEndPr/>
        <w:sdtContent>
          <w:r w:rsidR="006770FB"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 w:rsidR="006770FB">
            <w:rPr>
              <w:rStyle w:val="PlaceholderText"/>
              <w:u w:val="single"/>
              <w:shd w:val="clear" w:color="auto" w:fill="FFFFCC"/>
            </w:rPr>
            <w:t>Period of Time</w:t>
          </w:r>
          <w:r w:rsidR="006770FB" w:rsidRPr="006770FB">
            <w:rPr>
              <w:rStyle w:val="PlaceholderText"/>
              <w:u w:val="single"/>
              <w:shd w:val="clear" w:color="auto" w:fill="FFFFCC"/>
            </w:rPr>
            <w:t>]</w:t>
          </w:r>
        </w:sdtContent>
      </w:sdt>
      <w:r w:rsidR="004A7B94">
        <w:t>.</w:t>
      </w:r>
      <w:r w:rsidR="009341DA">
        <w:tab/>
      </w:r>
      <w:sdt>
        <w:sdtPr>
          <w:id w:val="-99024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 w:rsidRPr="006770FB">
            <w:rPr>
              <w:rFonts w:ascii="Segoe UI Symbol" w:hAnsi="Segoe UI Symbol" w:cs="Segoe UI Symbol"/>
            </w:rPr>
            <w:t>☐</w:t>
          </w:r>
        </w:sdtContent>
      </w:sdt>
      <w:r w:rsidR="006770FB" w:rsidRPr="006770FB">
        <w:t xml:space="preserve"> </w:t>
      </w:r>
      <w:proofErr w:type="gramStart"/>
      <w:r w:rsidR="009341DA">
        <w:t>not</w:t>
      </w:r>
      <w:proofErr w:type="gramEnd"/>
      <w:r w:rsidR="009341DA">
        <w:t xml:space="preserve"> applicable</w:t>
      </w:r>
    </w:p>
    <w:p w:rsidR="009F1AAF" w:rsidRPr="00FE70A7" w:rsidRDefault="009F1AAF" w:rsidP="009F1AAF">
      <w:pPr>
        <w:pStyle w:val="ListParagraph"/>
        <w:spacing w:line="240" w:lineRule="atLeast"/>
        <w:ind w:left="1440"/>
      </w:pPr>
    </w:p>
    <w:p w:rsidR="009F1AAF" w:rsidRPr="00FE70A7" w:rsidRDefault="009F1AAF" w:rsidP="009F1AAF">
      <w:pPr>
        <w:pStyle w:val="ListParagraph"/>
        <w:numPr>
          <w:ilvl w:val="1"/>
          <w:numId w:val="1"/>
        </w:numPr>
        <w:spacing w:line="240" w:lineRule="atLeast"/>
      </w:pPr>
      <w:r w:rsidRPr="00FE70A7">
        <w:t xml:space="preserve">The authority delegated in this document shall not be sub-delegated. </w:t>
      </w:r>
    </w:p>
    <w:p w:rsidR="009F1AAF" w:rsidRPr="00FE70A7" w:rsidRDefault="009F1AAF" w:rsidP="009F1AAF">
      <w:pPr>
        <w:pStyle w:val="ListParagraph"/>
        <w:rPr>
          <w:b/>
        </w:rPr>
      </w:pPr>
    </w:p>
    <w:p w:rsidR="009F1AAF" w:rsidRPr="00FE70A7" w:rsidRDefault="009F1AAF" w:rsidP="009F1AAF">
      <w:pPr>
        <w:pStyle w:val="ListParagraph"/>
        <w:numPr>
          <w:ilvl w:val="0"/>
          <w:numId w:val="1"/>
        </w:numPr>
        <w:rPr>
          <w:b/>
        </w:rPr>
      </w:pPr>
      <w:r w:rsidRPr="00FE70A7">
        <w:rPr>
          <w:b/>
        </w:rPr>
        <w:t xml:space="preserve">Term </w:t>
      </w:r>
      <w:r w:rsidR="00F42EBF" w:rsidRPr="00FE70A7">
        <w:rPr>
          <w:b/>
        </w:rPr>
        <w:t>of Delegation</w:t>
      </w:r>
    </w:p>
    <w:p w:rsidR="00453642" w:rsidRPr="00FE70A7" w:rsidRDefault="00453642" w:rsidP="00453642">
      <w:pPr>
        <w:pStyle w:val="ListParagraph"/>
        <w:numPr>
          <w:ilvl w:val="1"/>
          <w:numId w:val="1"/>
        </w:numPr>
      </w:pPr>
      <w:r w:rsidRPr="00FE70A7">
        <w:t>This delegation shall become effective upon approval by Office of the General Counsel.</w:t>
      </w:r>
    </w:p>
    <w:p w:rsidR="00453642" w:rsidRPr="00FE70A7" w:rsidRDefault="00453642" w:rsidP="00453642">
      <w:pPr>
        <w:pStyle w:val="ListParagraph"/>
        <w:spacing w:line="240" w:lineRule="atLeast"/>
        <w:ind w:left="1440"/>
      </w:pPr>
    </w:p>
    <w:p w:rsidR="006770FB" w:rsidRDefault="009F1AAF" w:rsidP="004939D0">
      <w:pPr>
        <w:pStyle w:val="ListParagraph"/>
        <w:numPr>
          <w:ilvl w:val="1"/>
          <w:numId w:val="1"/>
        </w:numPr>
        <w:spacing w:line="240" w:lineRule="exact"/>
      </w:pPr>
      <w:r w:rsidRPr="00FE70A7">
        <w:t>This delegation shall run until</w:t>
      </w:r>
      <w:r w:rsidR="00C10314">
        <w:t xml:space="preserve"> the earlier of (a) when</w:t>
      </w:r>
      <w:r w:rsidR="00C10314" w:rsidRPr="00C10314">
        <w:t xml:space="preserve"> </w:t>
      </w:r>
      <w:r w:rsidR="00C10314" w:rsidRPr="00FE70A7">
        <w:t>I revoke it</w:t>
      </w:r>
      <w:r w:rsidR="00365A58">
        <w:t xml:space="preserve"> or</w:t>
      </w:r>
      <w:r w:rsidR="00C10314" w:rsidRPr="00FE70A7">
        <w:t xml:space="preserve"> </w:t>
      </w:r>
      <w:r w:rsidR="00C10314">
        <w:t>(b)</w:t>
      </w:r>
      <w:r w:rsidR="00C10314" w:rsidRPr="00FE70A7">
        <w:t xml:space="preserve"> the Delegate is no longer serving in the position described in this delegation</w:t>
      </w:r>
      <w:r w:rsidR="00C10314">
        <w:t xml:space="preserve"> or (c) the date specified below</w:t>
      </w:r>
      <w:r w:rsidR="00453642" w:rsidRPr="00FE70A7">
        <w:t>:</w:t>
      </w:r>
    </w:p>
    <w:p w:rsidR="006770FB" w:rsidRDefault="006770FB" w:rsidP="006770FB">
      <w:pPr>
        <w:pStyle w:val="ListParagraph"/>
        <w:rPr>
          <w:i/>
          <w:sz w:val="20"/>
          <w:szCs w:val="20"/>
        </w:rPr>
      </w:pPr>
    </w:p>
    <w:p w:rsidR="004939D0" w:rsidRPr="006770FB" w:rsidRDefault="004939D0" w:rsidP="006770FB">
      <w:pPr>
        <w:pStyle w:val="ListParagraph"/>
        <w:spacing w:after="0" w:line="240" w:lineRule="exact"/>
        <w:ind w:firstLine="720"/>
      </w:pPr>
      <w:r w:rsidRPr="006770FB">
        <w:rPr>
          <w:i/>
        </w:rPr>
        <w:t xml:space="preserve">Please check one. </w:t>
      </w:r>
    </w:p>
    <w:p w:rsidR="00713696" w:rsidRPr="00FE70A7" w:rsidRDefault="00F47F48" w:rsidP="006770FB">
      <w:pPr>
        <w:spacing w:after="0" w:line="240" w:lineRule="atLeast"/>
        <w:ind w:left="2160" w:hanging="720"/>
      </w:pPr>
      <w:sdt>
        <w:sdtPr>
          <w:id w:val="-6164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7E">
            <w:rPr>
              <w:rFonts w:ascii="MS Gothic" w:eastAsia="MS Gothic" w:hAnsi="MS Gothic" w:hint="eastAsia"/>
            </w:rPr>
            <w:t>☐</w:t>
          </w:r>
        </w:sdtContent>
      </w:sdt>
      <w:r w:rsidR="00713696" w:rsidRPr="00FE70A7">
        <w:tab/>
        <w:t xml:space="preserve">The end of the fiscal year.  </w:t>
      </w:r>
    </w:p>
    <w:p w:rsidR="00713696" w:rsidRPr="00E912E5" w:rsidRDefault="00F47F48" w:rsidP="006770FB">
      <w:pPr>
        <w:spacing w:after="0" w:line="240" w:lineRule="atLeast"/>
        <w:ind w:left="2160" w:hanging="720"/>
      </w:pPr>
      <w:sdt>
        <w:sdtPr>
          <w:id w:val="12702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FB" w:rsidRPr="006770FB">
            <w:rPr>
              <w:rFonts w:ascii="Segoe UI Symbol" w:hAnsi="Segoe UI Symbol" w:cs="Segoe UI Symbol"/>
            </w:rPr>
            <w:t>☐</w:t>
          </w:r>
        </w:sdtContent>
      </w:sdt>
      <w:r w:rsidR="00713696" w:rsidRPr="00FE70A7">
        <w:tab/>
      </w:r>
      <w:r w:rsidR="00C10314" w:rsidRPr="00E912E5">
        <w:t xml:space="preserve">The following date </w:t>
      </w:r>
      <w:sdt>
        <w:sdtPr>
          <w:rPr>
            <w:rFonts w:eastAsia="Arial" w:cs="Arial"/>
            <w:spacing w:val="3"/>
            <w:u w:val="single"/>
          </w:rPr>
          <w:id w:val="-1827510201"/>
          <w:placeholder>
            <w:docPart w:val="9696EC79731A4ABDB99347D380E2AF43"/>
          </w:placeholder>
          <w:showingPlcHdr/>
        </w:sdtPr>
        <w:sdtEndPr/>
        <w:sdtContent>
          <w:r w:rsidR="006770FB" w:rsidRPr="00E912E5">
            <w:rPr>
              <w:rStyle w:val="PlaceholderText"/>
              <w:u w:val="single"/>
              <w:shd w:val="clear" w:color="auto" w:fill="FFFFCC"/>
            </w:rPr>
            <w:t>[Enter Date]</w:t>
          </w:r>
        </w:sdtContent>
      </w:sdt>
      <w:r w:rsidR="004A7B94" w:rsidRPr="004A7B94">
        <w:rPr>
          <w:rFonts w:eastAsia="Arial" w:cs="Arial"/>
          <w:spacing w:val="3"/>
        </w:rPr>
        <w:t>.</w:t>
      </w:r>
      <w:r w:rsidR="00C10314" w:rsidRPr="00E912E5">
        <w:t xml:space="preserve">  </w:t>
      </w:r>
    </w:p>
    <w:p w:rsidR="009F1AAF" w:rsidRPr="00E912E5" w:rsidRDefault="00F47F48" w:rsidP="006770FB">
      <w:pPr>
        <w:spacing w:after="0" w:line="240" w:lineRule="atLeast"/>
        <w:ind w:left="1080" w:firstLine="360"/>
      </w:pPr>
      <w:sdt>
        <w:sdtPr>
          <w:id w:val="-2798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7E" w:rsidRPr="00E912E5">
            <w:rPr>
              <w:rFonts w:ascii="Segoe UI Symbol" w:hAnsi="Segoe UI Symbol" w:cs="Segoe UI Symbol"/>
            </w:rPr>
            <w:t>☐</w:t>
          </w:r>
        </w:sdtContent>
      </w:sdt>
      <w:r w:rsidR="00713696" w:rsidRPr="00E912E5">
        <w:tab/>
      </w:r>
      <w:r w:rsidR="00C10314" w:rsidRPr="00E912E5">
        <w:t>Not applicable</w:t>
      </w:r>
      <w:r w:rsidR="00365A58" w:rsidRPr="00E912E5">
        <w:t>.</w:t>
      </w:r>
    </w:p>
    <w:p w:rsidR="009F1AAF" w:rsidRPr="00E912E5" w:rsidRDefault="009F1AAF" w:rsidP="009F1AAF">
      <w:pPr>
        <w:pStyle w:val="ListParagraph"/>
        <w:spacing w:line="240" w:lineRule="atLeast"/>
        <w:ind w:left="1440"/>
      </w:pPr>
    </w:p>
    <w:p w:rsidR="009F1AAF" w:rsidRPr="00E912E5" w:rsidRDefault="009F1AAF" w:rsidP="009F1AAF">
      <w:pPr>
        <w:pStyle w:val="ListParagraph"/>
        <w:numPr>
          <w:ilvl w:val="1"/>
          <w:numId w:val="1"/>
        </w:numPr>
        <w:spacing w:line="240" w:lineRule="atLeast"/>
        <w:rPr>
          <w:b/>
        </w:rPr>
      </w:pPr>
      <w:r w:rsidRPr="00E912E5">
        <w:t xml:space="preserve">This delegation shall automatically terminate upon Delegate’s separation from UConn. </w:t>
      </w:r>
    </w:p>
    <w:p w:rsidR="009F1AAF" w:rsidRPr="00713696" w:rsidRDefault="009F1AAF" w:rsidP="009F1AAF">
      <w:pPr>
        <w:pStyle w:val="ListParagraph"/>
        <w:rPr>
          <w:b/>
          <w:sz w:val="24"/>
          <w:szCs w:val="24"/>
        </w:rPr>
      </w:pPr>
    </w:p>
    <w:p w:rsidR="009F1AAF" w:rsidRPr="00713696" w:rsidRDefault="009F1AAF" w:rsidP="009F1AAF">
      <w:pPr>
        <w:pStyle w:val="ListParagraph"/>
        <w:spacing w:line="240" w:lineRule="atLeast"/>
        <w:ind w:left="1440"/>
        <w:rPr>
          <w:b/>
          <w:sz w:val="24"/>
          <w:szCs w:val="24"/>
        </w:rPr>
      </w:pPr>
    </w:p>
    <w:p w:rsidR="009F1AAF" w:rsidRPr="00713696" w:rsidRDefault="009F1AAF" w:rsidP="009F1A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696">
        <w:rPr>
          <w:b/>
          <w:sz w:val="24"/>
          <w:szCs w:val="24"/>
        </w:rPr>
        <w:t>Certification</w:t>
      </w:r>
    </w:p>
    <w:p w:rsidR="009F1AAF" w:rsidRPr="00713696" w:rsidRDefault="009F1AAF" w:rsidP="009F1AAF">
      <w:pPr>
        <w:pStyle w:val="ListParagraph"/>
        <w:rPr>
          <w:b/>
        </w:rPr>
      </w:pPr>
    </w:p>
    <w:tbl>
      <w:tblPr>
        <w:tblStyle w:val="TableGrid"/>
        <w:tblW w:w="9168" w:type="dxa"/>
        <w:tblInd w:w="720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9F1AAF" w:rsidRPr="00713696" w:rsidTr="00FE70A7">
        <w:trPr>
          <w:trHeight w:val="3806"/>
        </w:trPr>
        <w:tc>
          <w:tcPr>
            <w:tcW w:w="4584" w:type="dxa"/>
          </w:tcPr>
          <w:p w:rsidR="009F1AAF" w:rsidRPr="00713696" w:rsidRDefault="009F1AAF" w:rsidP="00557DE8">
            <w:pPr>
              <w:pStyle w:val="ListParagraph"/>
              <w:ind w:left="0"/>
            </w:pPr>
            <w:r w:rsidRPr="00713696">
              <w:t xml:space="preserve">Employee Granting Delegated Authority: </w:t>
            </w:r>
          </w:p>
          <w:p w:rsidR="009F1AAF" w:rsidRPr="00713696" w:rsidRDefault="009F1AAF" w:rsidP="00557DE8">
            <w:pPr>
              <w:pStyle w:val="ListParagraph"/>
              <w:ind w:left="0"/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>I certify that:</w:t>
            </w:r>
          </w:p>
          <w:p w:rsidR="00C05F8D" w:rsidRPr="00713696" w:rsidRDefault="00C05F8D" w:rsidP="00557DE8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F1AAF" w:rsidRPr="00713696" w:rsidRDefault="009F1AAF" w:rsidP="00557DE8">
            <w:pPr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 xml:space="preserve">1. Delegate has the training and expertise required to use the delegated authority appropriately and knowledgeably. </w:t>
            </w:r>
          </w:p>
          <w:p w:rsidR="00C05F8D" w:rsidRPr="00713696" w:rsidRDefault="00C05F8D" w:rsidP="00557DE8">
            <w:pPr>
              <w:rPr>
                <w:sz w:val="18"/>
                <w:szCs w:val="18"/>
              </w:rPr>
            </w:pPr>
          </w:p>
          <w:p w:rsidR="009F1AAF" w:rsidRPr="00713696" w:rsidRDefault="009F1AAF" w:rsidP="00557DE8">
            <w:pPr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>2.  I have read and understand the authorized uses and limitations contained in this delegation and that a periodic review of signature authority is recommended (at least on</w:t>
            </w:r>
            <w:r w:rsidR="00365A58">
              <w:rPr>
                <w:sz w:val="18"/>
                <w:szCs w:val="18"/>
              </w:rPr>
              <w:t>c</w:t>
            </w:r>
            <w:r w:rsidRPr="00713696">
              <w:rPr>
                <w:sz w:val="18"/>
                <w:szCs w:val="18"/>
              </w:rPr>
              <w:t xml:space="preserve">e a year). </w:t>
            </w:r>
          </w:p>
          <w:p w:rsidR="00C05F8D" w:rsidRPr="00713696" w:rsidRDefault="00C05F8D" w:rsidP="00557DE8">
            <w:pPr>
              <w:rPr>
                <w:sz w:val="18"/>
                <w:szCs w:val="18"/>
              </w:rPr>
            </w:pPr>
          </w:p>
          <w:p w:rsidR="009F1AAF" w:rsidRPr="00713696" w:rsidRDefault="009F1AAF" w:rsidP="00557DE8">
            <w:r w:rsidRPr="00713696">
              <w:rPr>
                <w:sz w:val="18"/>
                <w:szCs w:val="18"/>
              </w:rPr>
              <w:t xml:space="preserve">3. I </w:t>
            </w:r>
            <w:r w:rsidR="003B4D44" w:rsidRPr="00713696">
              <w:rPr>
                <w:sz w:val="18"/>
                <w:szCs w:val="18"/>
              </w:rPr>
              <w:t>understand that I</w:t>
            </w:r>
            <w:r w:rsidR="00F42EBF">
              <w:rPr>
                <w:sz w:val="18"/>
                <w:szCs w:val="18"/>
              </w:rPr>
              <w:t xml:space="preserve"> </w:t>
            </w:r>
            <w:r w:rsidRPr="00713696">
              <w:rPr>
                <w:sz w:val="18"/>
                <w:szCs w:val="18"/>
              </w:rPr>
              <w:t xml:space="preserve">am responsible for taking appropriate measures to insure proper exercise of the sub-delegation of authority, including appropriate reviews, and am ultimately responsible for the documents reviewed and executed by the Delegate on my behalf.  </w:t>
            </w:r>
          </w:p>
        </w:tc>
        <w:tc>
          <w:tcPr>
            <w:tcW w:w="4584" w:type="dxa"/>
          </w:tcPr>
          <w:p w:rsidR="009F1AAF" w:rsidRPr="00713696" w:rsidRDefault="009F1AAF" w:rsidP="00557DE8">
            <w:pPr>
              <w:pStyle w:val="ListParagraph"/>
              <w:ind w:left="0"/>
            </w:pPr>
            <w:r w:rsidRPr="00713696">
              <w:t>Employee Accepting Delegated Authority:</w:t>
            </w:r>
          </w:p>
          <w:p w:rsidR="009F1AAF" w:rsidRPr="00713696" w:rsidRDefault="009F1AAF" w:rsidP="00557DE8">
            <w:pPr>
              <w:pStyle w:val="ListParagraph"/>
              <w:ind w:left="0"/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>I certify that:</w:t>
            </w:r>
          </w:p>
          <w:p w:rsidR="009F1AAF" w:rsidRPr="00713696" w:rsidRDefault="009F1AAF" w:rsidP="00557DE8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F1AAF" w:rsidRPr="00713696" w:rsidRDefault="009F1AAF" w:rsidP="00557DE8">
            <w:pPr>
              <w:pStyle w:val="ListParagraph"/>
              <w:ind w:left="0"/>
              <w:rPr>
                <w:sz w:val="18"/>
                <w:szCs w:val="18"/>
              </w:rPr>
            </w:pPr>
            <w:r w:rsidRPr="00713696">
              <w:rPr>
                <w:sz w:val="18"/>
                <w:szCs w:val="18"/>
              </w:rPr>
              <w:t>1. I understand and agree to comply with authorized uses and limitations regarding the authority delegated to me.</w:t>
            </w:r>
          </w:p>
          <w:p w:rsidR="009F1AAF" w:rsidRPr="00713696" w:rsidRDefault="009F1AAF" w:rsidP="00557DE8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F1AAF" w:rsidRPr="00713696" w:rsidRDefault="009F1AAF" w:rsidP="00557DE8">
            <w:pPr>
              <w:pStyle w:val="ListParagraph"/>
              <w:ind w:left="0"/>
            </w:pPr>
            <w:r w:rsidRPr="00713696">
              <w:rPr>
                <w:sz w:val="18"/>
                <w:szCs w:val="18"/>
              </w:rPr>
              <w:t>2. Any misuse by me may result in disciplinary action.</w:t>
            </w:r>
          </w:p>
          <w:p w:rsidR="009F1AAF" w:rsidRPr="00713696" w:rsidRDefault="009F1AAF" w:rsidP="00557DE8">
            <w:pPr>
              <w:pStyle w:val="ListParagraph"/>
              <w:ind w:left="0"/>
            </w:pPr>
          </w:p>
          <w:p w:rsidR="009F1AAF" w:rsidRPr="00713696" w:rsidRDefault="009F1AAF" w:rsidP="00557DE8">
            <w:pPr>
              <w:pStyle w:val="ListParagraph"/>
              <w:ind w:left="0"/>
            </w:pPr>
          </w:p>
          <w:p w:rsidR="009F1AAF" w:rsidRPr="00713696" w:rsidRDefault="009F1AAF" w:rsidP="00557DE8">
            <w:pPr>
              <w:pStyle w:val="ListParagraph"/>
              <w:ind w:left="0"/>
            </w:pPr>
          </w:p>
          <w:p w:rsidR="009F1AAF" w:rsidRPr="00713696" w:rsidRDefault="009F1AAF" w:rsidP="00557DE8">
            <w:pPr>
              <w:pStyle w:val="ListParagraph"/>
              <w:ind w:left="0"/>
            </w:pPr>
          </w:p>
        </w:tc>
      </w:tr>
      <w:tr w:rsidR="009F1AAF" w:rsidRPr="00713696" w:rsidTr="00557DE8">
        <w:trPr>
          <w:trHeight w:val="1169"/>
        </w:trPr>
        <w:tc>
          <w:tcPr>
            <w:tcW w:w="4584" w:type="dxa"/>
          </w:tcPr>
          <w:p w:rsidR="009F1AAF" w:rsidRPr="00713696" w:rsidRDefault="009F1AAF" w:rsidP="00557DE8">
            <w:pPr>
              <w:widowControl/>
              <w:rPr>
                <w:rFonts w:eastAsia="Calibri" w:cs="Times New Roman"/>
                <w:spacing w:val="4"/>
                <w:sz w:val="20"/>
              </w:rPr>
            </w:pPr>
          </w:p>
          <w:p w:rsidR="00C05F8D" w:rsidRPr="00713696" w:rsidRDefault="00C05F8D" w:rsidP="00557DE8">
            <w:pPr>
              <w:widowControl/>
              <w:rPr>
                <w:rFonts w:eastAsia="Calibri" w:cs="Times New Roman"/>
                <w:spacing w:val="4"/>
                <w:sz w:val="20"/>
              </w:rPr>
            </w:pPr>
          </w:p>
          <w:p w:rsidR="009F1AAF" w:rsidRPr="00713696" w:rsidRDefault="009F1AAF" w:rsidP="002A08FD">
            <w:pPr>
              <w:widowControl/>
              <w:tabs>
                <w:tab w:val="right" w:pos="4368"/>
              </w:tabs>
              <w:rPr>
                <w:rFonts w:eastAsia="Calibri" w:cs="Times New Roman"/>
                <w:spacing w:val="4"/>
                <w:sz w:val="20"/>
              </w:rPr>
            </w:pPr>
            <w:r w:rsidRPr="00713696">
              <w:rPr>
                <w:rFonts w:eastAsia="Calibri" w:cs="Times New Roman"/>
                <w:spacing w:val="4"/>
                <w:sz w:val="20"/>
              </w:rPr>
              <w:t>_________________________</w:t>
            </w:r>
            <w:r w:rsidR="002A08FD">
              <w:rPr>
                <w:rFonts w:eastAsia="Calibri" w:cs="Times New Roman"/>
                <w:spacing w:val="4"/>
                <w:sz w:val="20"/>
              </w:rPr>
              <w:tab/>
            </w:r>
            <w:sdt>
              <w:sdtPr>
                <w:rPr>
                  <w:rFonts w:eastAsia="Arial" w:cs="Arial"/>
                  <w:spacing w:val="3"/>
                  <w:u w:val="single"/>
                </w:rPr>
                <w:id w:val="1158890930"/>
                <w:placeholder>
                  <w:docPart w:val="2C2EB67AE8D74962875A0F7010E77C35"/>
                </w:placeholder>
                <w:showingPlcHdr/>
              </w:sdtPr>
              <w:sdtEndPr/>
              <w:sdtContent>
                <w:r w:rsidR="002A08FD" w:rsidRPr="006770FB">
                  <w:rPr>
                    <w:rStyle w:val="PlaceholderText"/>
                    <w:u w:val="single"/>
                    <w:shd w:val="clear" w:color="auto" w:fill="FFFFCC"/>
                  </w:rPr>
                  <w:t xml:space="preserve">[Enter </w:t>
                </w:r>
                <w:r w:rsidR="002A08FD">
                  <w:rPr>
                    <w:rStyle w:val="PlaceholderText"/>
                    <w:u w:val="single"/>
                    <w:shd w:val="clear" w:color="auto" w:fill="FFFFCC"/>
                  </w:rPr>
                  <w:t>Date</w:t>
                </w:r>
                <w:r w:rsidR="002A08FD" w:rsidRPr="006770FB">
                  <w:rPr>
                    <w:rStyle w:val="PlaceholderText"/>
                    <w:u w:val="single"/>
                    <w:shd w:val="clear" w:color="auto" w:fill="FFFFCC"/>
                  </w:rPr>
                  <w:t>]</w:t>
                </w:r>
              </w:sdtContent>
            </w:sdt>
          </w:p>
          <w:p w:rsidR="009F1AAF" w:rsidRPr="00713696" w:rsidRDefault="009F1AAF" w:rsidP="002A08FD">
            <w:pPr>
              <w:widowControl/>
              <w:tabs>
                <w:tab w:val="right" w:pos="3937"/>
              </w:tabs>
            </w:pPr>
            <w:r w:rsidRPr="00713696">
              <w:rPr>
                <w:rFonts w:eastAsia="Calibri" w:cs="Times New Roman"/>
                <w:spacing w:val="4"/>
                <w:sz w:val="20"/>
              </w:rPr>
              <w:t>Signature</w:t>
            </w:r>
            <w:r w:rsidR="002A08FD">
              <w:rPr>
                <w:rFonts w:eastAsia="Calibri" w:cs="Times New Roman"/>
                <w:spacing w:val="4"/>
                <w:sz w:val="20"/>
              </w:rPr>
              <w:tab/>
            </w:r>
            <w:r w:rsidRPr="00713696">
              <w:rPr>
                <w:rFonts w:eastAsia="Calibri" w:cs="Times New Roman"/>
                <w:spacing w:val="4"/>
                <w:sz w:val="20"/>
              </w:rPr>
              <w:t xml:space="preserve">Date </w:t>
            </w:r>
          </w:p>
        </w:tc>
        <w:tc>
          <w:tcPr>
            <w:tcW w:w="4584" w:type="dxa"/>
          </w:tcPr>
          <w:p w:rsidR="009F1AAF" w:rsidRPr="00713696" w:rsidRDefault="009F1AAF" w:rsidP="00557DE8">
            <w:pPr>
              <w:pStyle w:val="ListParagraph"/>
              <w:ind w:left="0"/>
            </w:pPr>
          </w:p>
          <w:p w:rsidR="00C05F8D" w:rsidRPr="00713696" w:rsidRDefault="00C05F8D" w:rsidP="00557DE8">
            <w:pPr>
              <w:pStyle w:val="ListParagraph"/>
              <w:ind w:left="0"/>
            </w:pPr>
          </w:p>
          <w:p w:rsidR="009F1AAF" w:rsidRPr="00713696" w:rsidRDefault="009F1AAF" w:rsidP="002A08FD">
            <w:pPr>
              <w:widowControl/>
              <w:tabs>
                <w:tab w:val="right" w:pos="4303"/>
              </w:tabs>
              <w:rPr>
                <w:rFonts w:eastAsia="Calibri" w:cs="Times New Roman"/>
                <w:spacing w:val="4"/>
                <w:sz w:val="20"/>
              </w:rPr>
            </w:pPr>
            <w:r w:rsidRPr="00713696">
              <w:rPr>
                <w:rFonts w:eastAsia="Calibri" w:cs="Times New Roman"/>
                <w:spacing w:val="4"/>
                <w:sz w:val="20"/>
              </w:rPr>
              <w:t>___________________________</w:t>
            </w:r>
            <w:r w:rsidR="002A08FD">
              <w:rPr>
                <w:rFonts w:eastAsia="Calibri" w:cs="Times New Roman"/>
                <w:spacing w:val="4"/>
                <w:sz w:val="20"/>
              </w:rPr>
              <w:tab/>
            </w:r>
            <w:sdt>
              <w:sdtPr>
                <w:rPr>
                  <w:rFonts w:eastAsia="Arial" w:cs="Arial"/>
                  <w:spacing w:val="3"/>
                  <w:u w:val="single"/>
                </w:rPr>
                <w:id w:val="-390266422"/>
                <w:placeholder>
                  <w:docPart w:val="E5617949E662425C9CA91A8F80529CA3"/>
                </w:placeholder>
                <w:showingPlcHdr/>
              </w:sdtPr>
              <w:sdtEndPr/>
              <w:sdtContent>
                <w:r w:rsidR="002A08FD" w:rsidRPr="006770FB">
                  <w:rPr>
                    <w:rStyle w:val="PlaceholderText"/>
                    <w:u w:val="single"/>
                    <w:shd w:val="clear" w:color="auto" w:fill="FFFFCC"/>
                  </w:rPr>
                  <w:t xml:space="preserve">[Enter </w:t>
                </w:r>
                <w:r w:rsidR="002A08FD">
                  <w:rPr>
                    <w:rStyle w:val="PlaceholderText"/>
                    <w:u w:val="single"/>
                    <w:shd w:val="clear" w:color="auto" w:fill="FFFFCC"/>
                  </w:rPr>
                  <w:t>Date</w:t>
                </w:r>
                <w:r w:rsidR="002A08FD" w:rsidRPr="006770FB">
                  <w:rPr>
                    <w:rStyle w:val="PlaceholderText"/>
                    <w:u w:val="single"/>
                    <w:shd w:val="clear" w:color="auto" w:fill="FFFFCC"/>
                  </w:rPr>
                  <w:t>]</w:t>
                </w:r>
              </w:sdtContent>
            </w:sdt>
          </w:p>
          <w:p w:rsidR="009F1AAF" w:rsidRPr="00713696" w:rsidRDefault="009F1AAF" w:rsidP="002A08FD">
            <w:pPr>
              <w:tabs>
                <w:tab w:val="right" w:pos="3990"/>
              </w:tabs>
            </w:pPr>
            <w:r w:rsidRPr="00713696">
              <w:rPr>
                <w:rFonts w:eastAsia="Calibri" w:cs="Times New Roman"/>
                <w:spacing w:val="4"/>
                <w:sz w:val="20"/>
              </w:rPr>
              <w:t>Signature</w:t>
            </w:r>
            <w:r w:rsidR="002A08FD">
              <w:rPr>
                <w:rFonts w:eastAsia="Calibri" w:cs="Times New Roman"/>
                <w:spacing w:val="4"/>
                <w:sz w:val="20"/>
              </w:rPr>
              <w:tab/>
            </w:r>
            <w:r w:rsidRPr="00713696">
              <w:rPr>
                <w:rFonts w:eastAsia="Calibri" w:cs="Times New Roman"/>
                <w:spacing w:val="4"/>
                <w:sz w:val="20"/>
              </w:rPr>
              <w:t>Date</w:t>
            </w:r>
          </w:p>
        </w:tc>
      </w:tr>
    </w:tbl>
    <w:p w:rsidR="009F1AAF" w:rsidRDefault="009F1AAF" w:rsidP="009F1AAF">
      <w:pPr>
        <w:pStyle w:val="ListParagraph"/>
        <w:rPr>
          <w:b/>
        </w:rPr>
      </w:pPr>
      <w:r w:rsidRPr="00713696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4073" w:tblpY="100"/>
        <w:tblW w:w="0" w:type="auto"/>
        <w:tblLook w:val="04A0" w:firstRow="1" w:lastRow="0" w:firstColumn="1" w:lastColumn="0" w:noHBand="0" w:noVBand="1"/>
      </w:tblPr>
      <w:tblGrid>
        <w:gridCol w:w="5029"/>
      </w:tblGrid>
      <w:tr w:rsidR="00F42EBF" w:rsidTr="00FE70A7">
        <w:trPr>
          <w:trHeight w:val="1352"/>
        </w:trPr>
        <w:tc>
          <w:tcPr>
            <w:tcW w:w="5029" w:type="dxa"/>
          </w:tcPr>
          <w:p w:rsidR="00F42EBF" w:rsidRDefault="00FE70A7" w:rsidP="00FE70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42EBF">
              <w:rPr>
                <w:sz w:val="20"/>
                <w:szCs w:val="20"/>
              </w:rPr>
              <w:t>Approved by the Office of the General Counsel:</w:t>
            </w:r>
          </w:p>
          <w:p w:rsidR="00F42EBF" w:rsidRDefault="00F42EBF" w:rsidP="00FE70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E70A7" w:rsidRDefault="00FE70A7" w:rsidP="00FE70A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42EBF" w:rsidRDefault="00723426" w:rsidP="00FE70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="00F42EBF">
              <w:rPr>
                <w:sz w:val="20"/>
                <w:szCs w:val="20"/>
              </w:rPr>
              <w:t>_________________________________</w:t>
            </w:r>
            <w:r w:rsidR="00FE70A7">
              <w:rPr>
                <w:sz w:val="20"/>
                <w:szCs w:val="20"/>
              </w:rPr>
              <w:t>_______</w:t>
            </w:r>
          </w:p>
          <w:p w:rsidR="00FE70A7" w:rsidRPr="00F42EBF" w:rsidRDefault="002A08FD" w:rsidP="002A08FD">
            <w:pPr>
              <w:pStyle w:val="ListParagraph"/>
              <w:tabs>
                <w:tab w:val="left" w:pos="26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E70A7">
              <w:rPr>
                <w:sz w:val="20"/>
                <w:szCs w:val="20"/>
              </w:rPr>
              <w:t xml:space="preserve">Signature </w:t>
            </w:r>
          </w:p>
        </w:tc>
      </w:tr>
      <w:tr w:rsidR="00F42EBF" w:rsidTr="00FE70A7">
        <w:trPr>
          <w:trHeight w:val="1309"/>
        </w:trPr>
        <w:tc>
          <w:tcPr>
            <w:tcW w:w="5029" w:type="dxa"/>
          </w:tcPr>
          <w:p w:rsidR="00FE70A7" w:rsidRDefault="00FE70A7" w:rsidP="00FE70A7">
            <w:pPr>
              <w:pStyle w:val="ListParagraph"/>
              <w:ind w:left="0"/>
            </w:pPr>
          </w:p>
          <w:p w:rsidR="00F42EBF" w:rsidRDefault="00FE70A7" w:rsidP="00FE70A7">
            <w:pPr>
              <w:pStyle w:val="ListParagraph"/>
              <w:ind w:left="0"/>
            </w:pPr>
            <w:r>
              <w:t xml:space="preserve">Name:  </w:t>
            </w:r>
            <w:r w:rsidR="002A08FD" w:rsidRPr="006770FB">
              <w:rPr>
                <w:rFonts w:eastAsia="Arial" w:cs="Arial"/>
                <w:spacing w:val="3"/>
                <w:u w:val="single"/>
              </w:rPr>
              <w:t xml:space="preserve"> </w:t>
            </w:r>
            <w:r w:rsidR="00723426">
              <w:rPr>
                <w:rFonts w:eastAsia="Arial" w:cs="Arial"/>
                <w:spacing w:val="3"/>
                <w:u w:val="single"/>
              </w:rPr>
              <w:t>___________________________________</w:t>
            </w:r>
          </w:p>
          <w:p w:rsidR="00FE70A7" w:rsidRDefault="00FE70A7" w:rsidP="00FE70A7">
            <w:pPr>
              <w:pStyle w:val="ListParagraph"/>
              <w:ind w:left="0"/>
            </w:pPr>
          </w:p>
          <w:p w:rsidR="00FE70A7" w:rsidRPr="00FE70A7" w:rsidRDefault="00FE70A7" w:rsidP="00723426">
            <w:pPr>
              <w:pStyle w:val="ListParagraph"/>
              <w:ind w:left="0"/>
            </w:pPr>
            <w:r>
              <w:t xml:space="preserve">Date:    </w:t>
            </w:r>
            <w:r w:rsidR="00723426">
              <w:t>____________________________________</w:t>
            </w:r>
          </w:p>
        </w:tc>
      </w:tr>
    </w:tbl>
    <w:p w:rsidR="00F42EBF" w:rsidRPr="00713696" w:rsidRDefault="00F42EBF" w:rsidP="009F1AAF">
      <w:pPr>
        <w:pStyle w:val="ListParagraph"/>
        <w:rPr>
          <w:b/>
        </w:rPr>
      </w:pPr>
    </w:p>
    <w:sectPr w:rsidR="00F42EBF" w:rsidRPr="00713696" w:rsidSect="0027744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8C" w:rsidRDefault="007B488C" w:rsidP="00166BBD">
      <w:pPr>
        <w:spacing w:after="0" w:line="240" w:lineRule="auto"/>
      </w:pPr>
      <w:r>
        <w:separator/>
      </w:r>
    </w:p>
  </w:endnote>
  <w:endnote w:type="continuationSeparator" w:id="0">
    <w:p w:rsidR="007B488C" w:rsidRDefault="007B488C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127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48E0" w:rsidRDefault="008D48E0" w:rsidP="004939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F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F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6C56" w:rsidRDefault="004939D0" w:rsidP="004939D0">
    <w:pPr>
      <w:pStyle w:val="Footer"/>
      <w:tabs>
        <w:tab w:val="clear" w:pos="4680"/>
        <w:tab w:val="clear" w:pos="9360"/>
        <w:tab w:val="left" w:pos="852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61608"/>
      <w:docPartObj>
        <w:docPartGallery w:val="Page Numbers (Bottom of Page)"/>
        <w:docPartUnique/>
      </w:docPartObj>
    </w:sdtPr>
    <w:sdtEndPr/>
    <w:sdtContent>
      <w:sdt>
        <w:sdtPr>
          <w:id w:val="-9686758"/>
          <w:docPartObj>
            <w:docPartGallery w:val="Page Numbers (Top of Page)"/>
            <w:docPartUnique/>
          </w:docPartObj>
        </w:sdtPr>
        <w:sdtEndPr/>
        <w:sdtContent>
          <w:p w:rsidR="00C05F8D" w:rsidRDefault="00C05F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F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F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5F8D" w:rsidRDefault="00C05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8C" w:rsidRDefault="007B488C" w:rsidP="00166BBD">
      <w:pPr>
        <w:spacing w:after="0" w:line="240" w:lineRule="auto"/>
      </w:pPr>
      <w:r>
        <w:separator/>
      </w:r>
    </w:p>
  </w:footnote>
  <w:footnote w:type="continuationSeparator" w:id="0">
    <w:p w:rsidR="007B488C" w:rsidRDefault="007B488C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D" w:rsidRDefault="0027744D">
    <w:pPr>
      <w:pStyle w:val="Header"/>
    </w:pPr>
  </w:p>
  <w:p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D" w:rsidRDefault="00B66F49" w:rsidP="0027744D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BBEC74" wp14:editId="2B6AE4BA">
              <wp:simplePos x="0" y="0"/>
              <wp:positionH relativeFrom="column">
                <wp:posOffset>4784592</wp:posOffset>
              </wp:positionH>
              <wp:positionV relativeFrom="paragraph">
                <wp:posOffset>548768</wp:posOffset>
              </wp:positionV>
              <wp:extent cx="9525" cy="40957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409575"/>
                      </a:xfrm>
                      <a:prstGeom prst="line">
                        <a:avLst/>
                      </a:prstGeom>
                      <a:ln>
                        <a:solidFill>
                          <a:srgbClr val="7A8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B75651A" id="Straight Connector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43.2pt" to="377.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" strokecolor="#7a868c"/>
          </w:pict>
        </mc:Fallback>
      </mc:AlternateContent>
    </w:r>
    <w:r w:rsidR="00520E8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AC4EE8" wp14:editId="115C0F19">
              <wp:simplePos x="0" y="0"/>
              <wp:positionH relativeFrom="column">
                <wp:posOffset>4638675</wp:posOffset>
              </wp:positionH>
              <wp:positionV relativeFrom="paragraph">
                <wp:posOffset>495300</wp:posOffset>
              </wp:positionV>
              <wp:extent cx="1880235" cy="1007110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235" cy="1007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1AAF" w:rsidRDefault="00CD6AD2" w:rsidP="00E912E5">
                          <w:pPr>
                            <w:autoSpaceDE w:val="0"/>
                            <w:autoSpaceDN w:val="0"/>
                            <w:adjustRightInd w:val="0"/>
                            <w:spacing w:after="40" w:line="164" w:lineRule="exact"/>
                            <w:ind w:right="97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ﬁce of the General Counsel</w:t>
                          </w:r>
                          <w:r w:rsidR="009F1AAF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’s</w:t>
                          </w:r>
                        </w:p>
                        <w:p w:rsidR="00CD6AD2" w:rsidRDefault="009F1AAF" w:rsidP="009F1AAF">
                          <w:pPr>
                            <w:autoSpaceDE w:val="0"/>
                            <w:autoSpaceDN w:val="0"/>
                            <w:adjustRightInd w:val="0"/>
                            <w:spacing w:after="40" w:line="164" w:lineRule="exact"/>
                            <w:ind w:right="97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Approved Delegation Form  </w:t>
                          </w:r>
                        </w:p>
                        <w:p w:rsidR="00CD6AD2" w:rsidRDefault="00CD6AD2" w:rsidP="00CD6AD2">
                          <w:pPr>
                            <w:autoSpaceDE w:val="0"/>
                            <w:autoSpaceDN w:val="0"/>
                            <w:adjustRightInd w:val="0"/>
                            <w:spacing w:after="40" w:line="240" w:lineRule="auto"/>
                            <w:ind w:right="1605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27744D" w:rsidRPr="00F973EC" w:rsidRDefault="0027744D" w:rsidP="0027744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A868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4AC4E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5.25pt;margin-top:39pt;width:148.05pt;height:79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" filled="f" stroked="f" strokeweight=".5pt">
              <v:textbox>
                <w:txbxContent>
                  <w:p w:rsidR="009F1AAF" w:rsidRDefault="00CD6AD2" w:rsidP="00E912E5">
                    <w:pPr>
                      <w:autoSpaceDE w:val="0"/>
                      <w:autoSpaceDN w:val="0"/>
                      <w:adjustRightInd w:val="0"/>
                      <w:spacing w:after="40" w:line="164" w:lineRule="exact"/>
                      <w:ind w:right="97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ﬁce of the General Counsel</w:t>
                    </w:r>
                    <w:r w:rsidR="009F1AAF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’s</w:t>
                    </w:r>
                  </w:p>
                  <w:p w:rsidR="00CD6AD2" w:rsidRDefault="009F1AAF" w:rsidP="009F1AAF">
                    <w:pPr>
                      <w:autoSpaceDE w:val="0"/>
                      <w:autoSpaceDN w:val="0"/>
                      <w:adjustRightInd w:val="0"/>
                      <w:spacing w:after="40" w:line="164" w:lineRule="exact"/>
                      <w:ind w:right="97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Approved Delegation Form  </w:t>
                    </w:r>
                  </w:p>
                  <w:p w:rsidR="00CD6AD2" w:rsidRDefault="00CD6AD2" w:rsidP="00CD6AD2">
                    <w:pPr>
                      <w:autoSpaceDE w:val="0"/>
                      <w:autoSpaceDN w:val="0"/>
                      <w:adjustRightInd w:val="0"/>
                      <w:spacing w:after="40" w:line="240" w:lineRule="auto"/>
                      <w:ind w:right="1605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27744D" w:rsidRPr="00F973EC" w:rsidRDefault="0027744D" w:rsidP="0027744D">
                    <w:pPr>
                      <w:spacing w:after="0" w:line="240" w:lineRule="auto"/>
                      <w:rPr>
                        <w:rFonts w:ascii="Arial" w:hAnsi="Arial" w:cs="Arial"/>
                        <w:color w:val="7A868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7744D">
      <w:rPr>
        <w:noProof/>
      </w:rPr>
      <w:drawing>
        <wp:inline distT="0" distB="0" distL="0" distR="0" wp14:anchorId="240C106B" wp14:editId="7DDE9D47">
          <wp:extent cx="2877836" cy="111431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2900553" cy="1123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70FB"/>
    <w:multiLevelType w:val="hybridMultilevel"/>
    <w:tmpl w:val="2D209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9F49EA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AF"/>
    <w:rsid w:val="00062CD7"/>
    <w:rsid w:val="00116235"/>
    <w:rsid w:val="00133F5F"/>
    <w:rsid w:val="00166BBD"/>
    <w:rsid w:val="00175103"/>
    <w:rsid w:val="001A689B"/>
    <w:rsid w:val="001B0B83"/>
    <w:rsid w:val="002059BF"/>
    <w:rsid w:val="00217712"/>
    <w:rsid w:val="002401F6"/>
    <w:rsid w:val="002667A3"/>
    <w:rsid w:val="0027744D"/>
    <w:rsid w:val="002A08FD"/>
    <w:rsid w:val="002B1D8E"/>
    <w:rsid w:val="0031384A"/>
    <w:rsid w:val="003352DC"/>
    <w:rsid w:val="00365A58"/>
    <w:rsid w:val="003A1028"/>
    <w:rsid w:val="003B4D44"/>
    <w:rsid w:val="003C6C56"/>
    <w:rsid w:val="00411F50"/>
    <w:rsid w:val="004254B7"/>
    <w:rsid w:val="00453642"/>
    <w:rsid w:val="004939D0"/>
    <w:rsid w:val="004A5A3A"/>
    <w:rsid w:val="004A7B94"/>
    <w:rsid w:val="004D4129"/>
    <w:rsid w:val="004E1C39"/>
    <w:rsid w:val="004F5B55"/>
    <w:rsid w:val="00520E82"/>
    <w:rsid w:val="00564640"/>
    <w:rsid w:val="0058414B"/>
    <w:rsid w:val="005D1D6A"/>
    <w:rsid w:val="005F2489"/>
    <w:rsid w:val="00611D06"/>
    <w:rsid w:val="006770FB"/>
    <w:rsid w:val="00713696"/>
    <w:rsid w:val="00723426"/>
    <w:rsid w:val="007310C5"/>
    <w:rsid w:val="0079627A"/>
    <w:rsid w:val="007B027E"/>
    <w:rsid w:val="007B488C"/>
    <w:rsid w:val="0082439F"/>
    <w:rsid w:val="0088020A"/>
    <w:rsid w:val="008D48E0"/>
    <w:rsid w:val="009341DA"/>
    <w:rsid w:val="00937137"/>
    <w:rsid w:val="009C2FED"/>
    <w:rsid w:val="009C6A08"/>
    <w:rsid w:val="009F1AAF"/>
    <w:rsid w:val="00AB4AF6"/>
    <w:rsid w:val="00AD037E"/>
    <w:rsid w:val="00AD0FC3"/>
    <w:rsid w:val="00B2718D"/>
    <w:rsid w:val="00B64636"/>
    <w:rsid w:val="00B66F49"/>
    <w:rsid w:val="00BB0FF8"/>
    <w:rsid w:val="00BD22E6"/>
    <w:rsid w:val="00BD35DA"/>
    <w:rsid w:val="00C05F8D"/>
    <w:rsid w:val="00C10314"/>
    <w:rsid w:val="00CA3D59"/>
    <w:rsid w:val="00CD6AD2"/>
    <w:rsid w:val="00D95733"/>
    <w:rsid w:val="00D97CD3"/>
    <w:rsid w:val="00E07849"/>
    <w:rsid w:val="00E27F42"/>
    <w:rsid w:val="00E778D9"/>
    <w:rsid w:val="00E912E5"/>
    <w:rsid w:val="00EC52A7"/>
    <w:rsid w:val="00EF0DC2"/>
    <w:rsid w:val="00F13A19"/>
    <w:rsid w:val="00F37F61"/>
    <w:rsid w:val="00F42EBF"/>
    <w:rsid w:val="00F47F48"/>
    <w:rsid w:val="00F63713"/>
    <w:rsid w:val="00F973EC"/>
    <w:rsid w:val="00FC791C"/>
    <w:rsid w:val="00FE70A7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609A3D-4F52-49FA-AE21-5E65486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AAF"/>
    <w:pPr>
      <w:ind w:left="720"/>
      <w:contextualSpacing/>
    </w:pPr>
  </w:style>
  <w:style w:type="table" w:styleId="TableGrid">
    <w:name w:val="Table Grid"/>
    <w:basedOn w:val="TableNormal"/>
    <w:uiPriority w:val="39"/>
    <w:rsid w:val="009F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G\OfficeData\1-GENERAL%20COUNSEL\Procedures\Master%20Office%20Policies%20and%20Procedures\OGC%20Letterhead%20Templates\Lavalle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250A1499141E6B9DD8E8BC3AC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182-15D0-4483-AD58-C436E026A532}"/>
      </w:docPartPr>
      <w:docPartBody>
        <w:p w:rsidR="005E46EE" w:rsidRDefault="007C1AF3" w:rsidP="007C1AF3">
          <w:pPr>
            <w:pStyle w:val="D94250A1499141E6B9DD8E8BC3ACF0B78"/>
          </w:pPr>
          <w:r w:rsidRPr="00E778D9">
            <w:rPr>
              <w:rStyle w:val="PlaceholderText"/>
              <w:u w:val="single"/>
              <w:shd w:val="clear" w:color="auto" w:fill="FFFFCC"/>
            </w:rPr>
            <w:t>[Enter Name]</w:t>
          </w:r>
        </w:p>
      </w:docPartBody>
    </w:docPart>
    <w:docPart>
      <w:docPartPr>
        <w:name w:val="FAF50DE4A9DB4721A9335476B8E0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79C1-CCF9-458A-983F-31FABC8EC8B7}"/>
      </w:docPartPr>
      <w:docPartBody>
        <w:p w:rsidR="005E46EE" w:rsidRDefault="007C1AF3" w:rsidP="007C1AF3">
          <w:pPr>
            <w:pStyle w:val="FAF50DE4A9DB4721A9335476B8E0B0AC7"/>
          </w:pPr>
          <w:r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Title</w:t>
          </w:r>
          <w:r w:rsidRPr="00E778D9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98E1F037BB224C5AACEBF83F2F7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F0F3-BF94-4FF0-8DC6-18AEFE3F3F85}"/>
      </w:docPartPr>
      <w:docPartBody>
        <w:p w:rsidR="005E46EE" w:rsidRDefault="007C1AF3" w:rsidP="007C1AF3">
          <w:pPr>
            <w:pStyle w:val="98E1F037BB224C5AACEBF83F2F7C26C16"/>
          </w:pPr>
          <w:r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Name</w:t>
          </w:r>
          <w:r w:rsidRPr="00E778D9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6988CBD10C0942B5B39883F5936F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0086-FC87-4A4D-8B64-C5FE0F47D75E}"/>
      </w:docPartPr>
      <w:docPartBody>
        <w:p w:rsidR="005E46EE" w:rsidRDefault="007C1AF3" w:rsidP="007C1AF3">
          <w:pPr>
            <w:pStyle w:val="6988CBD10C0942B5B39883F5936F29FB6"/>
          </w:pPr>
          <w:r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Position</w:t>
          </w:r>
          <w:r w:rsidRPr="00E778D9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082F81B098DE413C87D6C6C7E101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F587-3716-4FEC-B0A9-43C0B941BA44}"/>
      </w:docPartPr>
      <w:docPartBody>
        <w:p w:rsidR="005E46EE" w:rsidRDefault="007C1AF3" w:rsidP="007C1AF3">
          <w:pPr>
            <w:pStyle w:val="082F81B098DE413C87D6C6C7E1018A174"/>
          </w:pPr>
          <w:r w:rsidRPr="006770FB">
            <w:rPr>
              <w:rStyle w:val="PlaceholderText"/>
              <w:shd w:val="clear" w:color="auto" w:fill="FFFFCC"/>
            </w:rPr>
            <w:t>Click here to enter text.</w:t>
          </w:r>
        </w:p>
      </w:docPartBody>
    </w:docPart>
    <w:docPart>
      <w:docPartPr>
        <w:name w:val="C565F7FC73DF43AEABC1901DA721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83A2-CAAF-45AB-A564-C394D8E74D6E}"/>
      </w:docPartPr>
      <w:docPartBody>
        <w:p w:rsidR="005E46EE" w:rsidRDefault="007C1AF3" w:rsidP="007C1AF3">
          <w:pPr>
            <w:pStyle w:val="C565F7FC73DF43AEABC1901DA721AE274"/>
          </w:pPr>
          <w:r w:rsidRPr="006770FB">
            <w:rPr>
              <w:rStyle w:val="PlaceholderText"/>
              <w:u w:val="single"/>
              <w:shd w:val="clear" w:color="auto" w:fill="FFFFCC"/>
            </w:rPr>
            <w:t>[Enter Amount]</w:t>
          </w:r>
        </w:p>
      </w:docPartBody>
    </w:docPart>
    <w:docPart>
      <w:docPartPr>
        <w:name w:val="4DD8AD24F5C94DD6ABFDF2BACF7B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8DF0-3EB1-488C-8FB3-0FBF3BB62437}"/>
      </w:docPartPr>
      <w:docPartBody>
        <w:p w:rsidR="005E46EE" w:rsidRDefault="007C1AF3" w:rsidP="007C1AF3">
          <w:pPr>
            <w:pStyle w:val="4DD8AD24F5C94DD6ABFDF2BACF7B5C303"/>
          </w:pPr>
          <w:r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Period of Time</w:t>
          </w:r>
          <w:r w:rsidRPr="006770FB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9696EC79731A4ABDB99347D380E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1EA8-A2F4-4C47-AEAE-E234EF8DF32F}"/>
      </w:docPartPr>
      <w:docPartBody>
        <w:p w:rsidR="005E46EE" w:rsidRDefault="007C1AF3" w:rsidP="007C1AF3">
          <w:pPr>
            <w:pStyle w:val="9696EC79731A4ABDB99347D380E2AF432"/>
          </w:pPr>
          <w:r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Date</w:t>
          </w:r>
          <w:r w:rsidRPr="006770FB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2C2EB67AE8D74962875A0F7010E7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825E-B19D-437A-99CE-75B47317B249}"/>
      </w:docPartPr>
      <w:docPartBody>
        <w:p w:rsidR="005E46EE" w:rsidRDefault="007C1AF3" w:rsidP="007C1AF3">
          <w:pPr>
            <w:pStyle w:val="2C2EB67AE8D74962875A0F7010E77C351"/>
          </w:pPr>
          <w:r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Date</w:t>
          </w:r>
          <w:r w:rsidRPr="006770FB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E5617949E662425C9CA91A8F8052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90C5-4EB1-4093-9AD9-7E813F193611}"/>
      </w:docPartPr>
      <w:docPartBody>
        <w:p w:rsidR="005E46EE" w:rsidRDefault="007C1AF3" w:rsidP="007C1AF3">
          <w:pPr>
            <w:pStyle w:val="E5617949E662425C9CA91A8F80529CA31"/>
          </w:pPr>
          <w:r w:rsidRPr="006770FB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Date</w:t>
          </w:r>
          <w:r w:rsidRPr="006770FB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  <w:docPart>
      <w:docPartPr>
        <w:name w:val="1CAAF5F355364B4ABCC0B47AA283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21CB-7916-4CAA-B6C8-C7512EED7DF5}"/>
      </w:docPartPr>
      <w:docPartBody>
        <w:p w:rsidR="009212D4" w:rsidRDefault="005F1D4C" w:rsidP="005F1D4C">
          <w:pPr>
            <w:pStyle w:val="1CAAF5F355364B4ABCC0B47AA283C7EA"/>
          </w:pPr>
          <w:r w:rsidRPr="00E778D9">
            <w:rPr>
              <w:rStyle w:val="PlaceholderText"/>
              <w:u w:val="single"/>
              <w:shd w:val="clear" w:color="auto" w:fill="FFFFCC"/>
            </w:rPr>
            <w:t xml:space="preserve">[Enter </w:t>
          </w:r>
          <w:r>
            <w:rPr>
              <w:rStyle w:val="PlaceholderText"/>
              <w:u w:val="single"/>
              <w:shd w:val="clear" w:color="auto" w:fill="FFFFCC"/>
            </w:rPr>
            <w:t>Position</w:t>
          </w:r>
          <w:r w:rsidRPr="00E778D9">
            <w:rPr>
              <w:rStyle w:val="PlaceholderText"/>
              <w:u w:val="single"/>
              <w:shd w:val="clear" w:color="auto" w:fill="FFFFCC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F3"/>
    <w:rsid w:val="00477C3E"/>
    <w:rsid w:val="005E46EE"/>
    <w:rsid w:val="005F1D4C"/>
    <w:rsid w:val="007C1AF3"/>
    <w:rsid w:val="009212D4"/>
    <w:rsid w:val="00D62651"/>
    <w:rsid w:val="00DE7FDA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D4C"/>
    <w:rPr>
      <w:color w:val="808080"/>
    </w:rPr>
  </w:style>
  <w:style w:type="paragraph" w:customStyle="1" w:styleId="D94250A1499141E6B9DD8E8BC3ACF0B7">
    <w:name w:val="D94250A1499141E6B9DD8E8BC3ACF0B7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E4308B5FEA3646B5A4212D4A23CA2841">
    <w:name w:val="E4308B5FEA3646B5A4212D4A23CA2841"/>
    <w:rsid w:val="007C1AF3"/>
  </w:style>
  <w:style w:type="paragraph" w:customStyle="1" w:styleId="D4394ACBCDE64F9AA2662E79BF3C69AF">
    <w:name w:val="D4394ACBCDE64F9AA2662E79BF3C69AF"/>
    <w:rsid w:val="007C1AF3"/>
  </w:style>
  <w:style w:type="paragraph" w:customStyle="1" w:styleId="A4078A02C53F49B19DD78B93714F5203">
    <w:name w:val="A4078A02C53F49B19DD78B93714F5203"/>
    <w:rsid w:val="007C1AF3"/>
  </w:style>
  <w:style w:type="paragraph" w:customStyle="1" w:styleId="09438EAF159C431C9CF3E93BE2D168A3">
    <w:name w:val="09438EAF159C431C9CF3E93BE2D168A3"/>
    <w:rsid w:val="007C1AF3"/>
  </w:style>
  <w:style w:type="paragraph" w:customStyle="1" w:styleId="41ED3B33DDDB4AE7938962A5ADF19D35">
    <w:name w:val="41ED3B33DDDB4AE7938962A5ADF19D35"/>
    <w:rsid w:val="007C1AF3"/>
  </w:style>
  <w:style w:type="paragraph" w:customStyle="1" w:styleId="CFBF10195F7644979F99C8573B47489C">
    <w:name w:val="CFBF10195F7644979F99C8573B47489C"/>
    <w:rsid w:val="007C1AF3"/>
  </w:style>
  <w:style w:type="paragraph" w:customStyle="1" w:styleId="03EECDC0153C4249BB7B4D0D587D2BA4">
    <w:name w:val="03EECDC0153C4249BB7B4D0D587D2BA4"/>
    <w:rsid w:val="007C1AF3"/>
  </w:style>
  <w:style w:type="paragraph" w:customStyle="1" w:styleId="D94250A1499141E6B9DD8E8BC3ACF0B71">
    <w:name w:val="D94250A1499141E6B9DD8E8BC3ACF0B7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848B4E04AB604CE5981783B82C320328">
    <w:name w:val="848B4E04AB604CE5981783B82C320328"/>
    <w:rsid w:val="007C1AF3"/>
  </w:style>
  <w:style w:type="paragraph" w:customStyle="1" w:styleId="80685636B66B4DCD9AABFC3E690E65EB">
    <w:name w:val="80685636B66B4DCD9AABFC3E690E65EB"/>
    <w:rsid w:val="007C1AF3"/>
  </w:style>
  <w:style w:type="paragraph" w:customStyle="1" w:styleId="FAF50DE4A9DB4721A9335476B8E0B0AC">
    <w:name w:val="FAF50DE4A9DB4721A9335476B8E0B0AC"/>
    <w:rsid w:val="007C1AF3"/>
  </w:style>
  <w:style w:type="paragraph" w:customStyle="1" w:styleId="D94250A1499141E6B9DD8E8BC3ACF0B72">
    <w:name w:val="D94250A1499141E6B9DD8E8BC3ACF0B72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AF50DE4A9DB4721A9335476B8E0B0AC1">
    <w:name w:val="FAF50DE4A9DB4721A9335476B8E0B0AC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5A18EFC1315A4CA1BDF74BD16F358534">
    <w:name w:val="5A18EFC1315A4CA1BDF74BD16F358534"/>
    <w:rsid w:val="007C1AF3"/>
  </w:style>
  <w:style w:type="paragraph" w:customStyle="1" w:styleId="75E33E819597499AB0BAEC11AA126102">
    <w:name w:val="75E33E819597499AB0BAEC11AA126102"/>
    <w:rsid w:val="007C1AF3"/>
  </w:style>
  <w:style w:type="paragraph" w:customStyle="1" w:styleId="98E1F037BB224C5AACEBF83F2F7C26C1">
    <w:name w:val="98E1F037BB224C5AACEBF83F2F7C26C1"/>
    <w:rsid w:val="007C1AF3"/>
  </w:style>
  <w:style w:type="paragraph" w:customStyle="1" w:styleId="05404F12937149F5BC24FCB8C0769221">
    <w:name w:val="05404F12937149F5BC24FCB8C0769221"/>
    <w:rsid w:val="007C1AF3"/>
  </w:style>
  <w:style w:type="paragraph" w:customStyle="1" w:styleId="50DAD0BF8FFD49D79767B4E310685D13">
    <w:name w:val="50DAD0BF8FFD49D79767B4E310685D13"/>
    <w:rsid w:val="007C1AF3"/>
  </w:style>
  <w:style w:type="paragraph" w:customStyle="1" w:styleId="6988CBD10C0942B5B39883F5936F29FB">
    <w:name w:val="6988CBD10C0942B5B39883F5936F29FB"/>
    <w:rsid w:val="007C1AF3"/>
  </w:style>
  <w:style w:type="paragraph" w:customStyle="1" w:styleId="D94250A1499141E6B9DD8E8BC3ACF0B73">
    <w:name w:val="D94250A1499141E6B9DD8E8BC3ACF0B73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AF50DE4A9DB4721A9335476B8E0B0AC2">
    <w:name w:val="FAF50DE4A9DB4721A9335476B8E0B0AC2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8E1F037BB224C5AACEBF83F2F7C26C11">
    <w:name w:val="98E1F037BB224C5AACEBF83F2F7C26C1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6988CBD10C0942B5B39883F5936F29FB1">
    <w:name w:val="6988CBD10C0942B5B39883F5936F29FB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D94250A1499141E6B9DD8E8BC3ACF0B74">
    <w:name w:val="D94250A1499141E6B9DD8E8BC3ACF0B74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AF50DE4A9DB4721A9335476B8E0B0AC3">
    <w:name w:val="FAF50DE4A9DB4721A9335476B8E0B0AC3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8E1F037BB224C5AACEBF83F2F7C26C12">
    <w:name w:val="98E1F037BB224C5AACEBF83F2F7C26C12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6988CBD10C0942B5B39883F5936F29FB2">
    <w:name w:val="6988CBD10C0942B5B39883F5936F29FB2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082F81B098DE413C87D6C6C7E1018A17">
    <w:name w:val="082F81B098DE413C87D6C6C7E1018A17"/>
    <w:rsid w:val="007C1AF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565F7FC73DF43AEABC1901DA721AE27">
    <w:name w:val="C565F7FC73DF43AEABC1901DA721AE27"/>
    <w:rsid w:val="007C1AF3"/>
  </w:style>
  <w:style w:type="paragraph" w:customStyle="1" w:styleId="D94250A1499141E6B9DD8E8BC3ACF0B75">
    <w:name w:val="D94250A1499141E6B9DD8E8BC3ACF0B75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AF50DE4A9DB4721A9335476B8E0B0AC4">
    <w:name w:val="FAF50DE4A9DB4721A9335476B8E0B0AC4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8E1F037BB224C5AACEBF83F2F7C26C13">
    <w:name w:val="98E1F037BB224C5AACEBF83F2F7C26C13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6988CBD10C0942B5B39883F5936F29FB3">
    <w:name w:val="6988CBD10C0942B5B39883F5936F29FB3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082F81B098DE413C87D6C6C7E1018A171">
    <w:name w:val="082F81B098DE413C87D6C6C7E1018A171"/>
    <w:rsid w:val="007C1AF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565F7FC73DF43AEABC1901DA721AE271">
    <w:name w:val="C565F7FC73DF43AEABC1901DA721AE27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1A0E6EA5015245FAA9605D625DA40C08">
    <w:name w:val="1A0E6EA5015245FAA9605D625DA40C08"/>
    <w:rsid w:val="007C1AF3"/>
  </w:style>
  <w:style w:type="paragraph" w:customStyle="1" w:styleId="7D525CFB612940D18246896433982BE3">
    <w:name w:val="7D525CFB612940D18246896433982BE3"/>
    <w:rsid w:val="007C1AF3"/>
  </w:style>
  <w:style w:type="paragraph" w:customStyle="1" w:styleId="4DD8AD24F5C94DD6ABFDF2BACF7B5C30">
    <w:name w:val="4DD8AD24F5C94DD6ABFDF2BACF7B5C30"/>
    <w:rsid w:val="007C1AF3"/>
  </w:style>
  <w:style w:type="paragraph" w:customStyle="1" w:styleId="D94250A1499141E6B9DD8E8BC3ACF0B76">
    <w:name w:val="D94250A1499141E6B9DD8E8BC3ACF0B76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AF50DE4A9DB4721A9335476B8E0B0AC5">
    <w:name w:val="FAF50DE4A9DB4721A9335476B8E0B0AC5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8E1F037BB224C5AACEBF83F2F7C26C14">
    <w:name w:val="98E1F037BB224C5AACEBF83F2F7C26C14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6988CBD10C0942B5B39883F5936F29FB4">
    <w:name w:val="6988CBD10C0942B5B39883F5936F29FB4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082F81B098DE413C87D6C6C7E1018A172">
    <w:name w:val="082F81B098DE413C87D6C6C7E1018A172"/>
    <w:rsid w:val="007C1AF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565F7FC73DF43AEABC1901DA721AE272">
    <w:name w:val="C565F7FC73DF43AEABC1901DA721AE272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4DD8AD24F5C94DD6ABFDF2BACF7B5C301">
    <w:name w:val="4DD8AD24F5C94DD6ABFDF2BACF7B5C30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696EC79731A4ABDB99347D380E2AF43">
    <w:name w:val="9696EC79731A4ABDB99347D380E2AF43"/>
    <w:rsid w:val="007C1AF3"/>
  </w:style>
  <w:style w:type="paragraph" w:customStyle="1" w:styleId="D94250A1499141E6B9DD8E8BC3ACF0B77">
    <w:name w:val="D94250A1499141E6B9DD8E8BC3ACF0B77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AF50DE4A9DB4721A9335476B8E0B0AC6">
    <w:name w:val="FAF50DE4A9DB4721A9335476B8E0B0AC6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8E1F037BB224C5AACEBF83F2F7C26C15">
    <w:name w:val="98E1F037BB224C5AACEBF83F2F7C26C15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6988CBD10C0942B5B39883F5936F29FB5">
    <w:name w:val="6988CBD10C0942B5B39883F5936F29FB5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082F81B098DE413C87D6C6C7E1018A173">
    <w:name w:val="082F81B098DE413C87D6C6C7E1018A173"/>
    <w:rsid w:val="007C1AF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565F7FC73DF43AEABC1901DA721AE273">
    <w:name w:val="C565F7FC73DF43AEABC1901DA721AE273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4DD8AD24F5C94DD6ABFDF2BACF7B5C302">
    <w:name w:val="4DD8AD24F5C94DD6ABFDF2BACF7B5C302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696EC79731A4ABDB99347D380E2AF431">
    <w:name w:val="9696EC79731A4ABDB99347D380E2AF43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2C2EB67AE8D74962875A0F7010E77C35">
    <w:name w:val="2C2EB67AE8D74962875A0F7010E77C35"/>
    <w:rsid w:val="007C1AF3"/>
  </w:style>
  <w:style w:type="paragraph" w:customStyle="1" w:styleId="A2B4949C4E6D43459FAE546BFEE8EA33">
    <w:name w:val="A2B4949C4E6D43459FAE546BFEE8EA33"/>
    <w:rsid w:val="007C1AF3"/>
  </w:style>
  <w:style w:type="paragraph" w:customStyle="1" w:styleId="4BE4470A390840788DD94E51335BA4FB">
    <w:name w:val="4BE4470A390840788DD94E51335BA4FB"/>
    <w:rsid w:val="007C1AF3"/>
  </w:style>
  <w:style w:type="paragraph" w:customStyle="1" w:styleId="5CD7997CD528445698AB941E9DD2640F">
    <w:name w:val="5CD7997CD528445698AB941E9DD2640F"/>
    <w:rsid w:val="007C1AF3"/>
  </w:style>
  <w:style w:type="paragraph" w:customStyle="1" w:styleId="48C2322F0C6F4646BDE47B0DCC3D7600">
    <w:name w:val="48C2322F0C6F4646BDE47B0DCC3D7600"/>
    <w:rsid w:val="007C1AF3"/>
  </w:style>
  <w:style w:type="paragraph" w:customStyle="1" w:styleId="E5617949E662425C9CA91A8F80529CA3">
    <w:name w:val="E5617949E662425C9CA91A8F80529CA3"/>
    <w:rsid w:val="007C1AF3"/>
  </w:style>
  <w:style w:type="paragraph" w:customStyle="1" w:styleId="7AAB505CA60541FF967CBAA181884B07">
    <w:name w:val="7AAB505CA60541FF967CBAA181884B07"/>
    <w:rsid w:val="007C1AF3"/>
  </w:style>
  <w:style w:type="paragraph" w:customStyle="1" w:styleId="C101B09B3BF64FE9BA61358EB317E72E">
    <w:name w:val="C101B09B3BF64FE9BA61358EB317E72E"/>
    <w:rsid w:val="007C1AF3"/>
  </w:style>
  <w:style w:type="paragraph" w:customStyle="1" w:styleId="201160797B0B43919303213A904C7C87">
    <w:name w:val="201160797B0B43919303213A904C7C87"/>
    <w:rsid w:val="007C1AF3"/>
  </w:style>
  <w:style w:type="paragraph" w:customStyle="1" w:styleId="63B2EF9757714CF78FD884B500442D01">
    <w:name w:val="63B2EF9757714CF78FD884B500442D01"/>
    <w:rsid w:val="007C1AF3"/>
  </w:style>
  <w:style w:type="paragraph" w:customStyle="1" w:styleId="97A26E8E6DD347C18E7C75A17E75E1C6">
    <w:name w:val="97A26E8E6DD347C18E7C75A17E75E1C6"/>
    <w:rsid w:val="007C1AF3"/>
  </w:style>
  <w:style w:type="paragraph" w:customStyle="1" w:styleId="64871E402BD1423A89D508B4679C242D">
    <w:name w:val="64871E402BD1423A89D508B4679C242D"/>
    <w:rsid w:val="007C1AF3"/>
  </w:style>
  <w:style w:type="paragraph" w:customStyle="1" w:styleId="D94250A1499141E6B9DD8E8BC3ACF0B78">
    <w:name w:val="D94250A1499141E6B9DD8E8BC3ACF0B78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AF50DE4A9DB4721A9335476B8E0B0AC7">
    <w:name w:val="FAF50DE4A9DB4721A9335476B8E0B0AC7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8E1F037BB224C5AACEBF83F2F7C26C16">
    <w:name w:val="98E1F037BB224C5AACEBF83F2F7C26C16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6988CBD10C0942B5B39883F5936F29FB6">
    <w:name w:val="6988CBD10C0942B5B39883F5936F29FB6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082F81B098DE413C87D6C6C7E1018A174">
    <w:name w:val="082F81B098DE413C87D6C6C7E1018A174"/>
    <w:rsid w:val="007C1AF3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565F7FC73DF43AEABC1901DA721AE274">
    <w:name w:val="C565F7FC73DF43AEABC1901DA721AE274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4DD8AD24F5C94DD6ABFDF2BACF7B5C303">
    <w:name w:val="4DD8AD24F5C94DD6ABFDF2BACF7B5C303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9696EC79731A4ABDB99347D380E2AF432">
    <w:name w:val="9696EC79731A4ABDB99347D380E2AF432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2C2EB67AE8D74962875A0F7010E77C351">
    <w:name w:val="2C2EB67AE8D74962875A0F7010E77C35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E5617949E662425C9CA91A8F80529CA31">
    <w:name w:val="E5617949E662425C9CA91A8F80529CA31"/>
    <w:rsid w:val="007C1AF3"/>
    <w:pPr>
      <w:widowControl w:val="0"/>
      <w:spacing w:after="200" w:line="276" w:lineRule="auto"/>
    </w:pPr>
    <w:rPr>
      <w:rFonts w:eastAsiaTheme="minorHAnsi"/>
    </w:rPr>
  </w:style>
  <w:style w:type="paragraph" w:customStyle="1" w:styleId="FB1F2B03B0694AB28885CB067ABA6402">
    <w:name w:val="FB1F2B03B0694AB28885CB067ABA6402"/>
    <w:rsid w:val="005F1D4C"/>
  </w:style>
  <w:style w:type="paragraph" w:customStyle="1" w:styleId="401580ACC56540F687D58896AEDD7326">
    <w:name w:val="401580ACC56540F687D58896AEDD7326"/>
    <w:rsid w:val="005F1D4C"/>
  </w:style>
  <w:style w:type="paragraph" w:customStyle="1" w:styleId="1CAAF5F355364B4ABCC0B47AA283C7EA">
    <w:name w:val="1CAAF5F355364B4ABCC0B47AA283C7EA"/>
    <w:rsid w:val="005F1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Lavallee.dotm</Template>
  <TotalTime>1</TotalTime>
  <Pages>2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LaVallee, Nathan</dc:creator>
  <cp:lastModifiedBy>Cooper, Christene</cp:lastModifiedBy>
  <cp:revision>2</cp:revision>
  <cp:lastPrinted>2015-12-29T15:36:00Z</cp:lastPrinted>
  <dcterms:created xsi:type="dcterms:W3CDTF">2016-02-17T18:24:00Z</dcterms:created>
  <dcterms:modified xsi:type="dcterms:W3CDTF">2016-02-17T18:24:00Z</dcterms:modified>
  <cp:category/>
</cp:coreProperties>
</file>